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0"/>
          <w:szCs w:val="18"/>
        </w:rPr>
        <w:id w:val="486060821"/>
        <w:docPartObj>
          <w:docPartGallery w:val="Cover Pages"/>
          <w:docPartUnique/>
        </w:docPartObj>
      </w:sdtPr>
      <w:sdtEndPr>
        <w:rPr>
          <w:sz w:val="24"/>
          <w:szCs w:val="22"/>
        </w:rPr>
      </w:sdtEndPr>
      <w:sdtContent>
        <w:p w14:paraId="45196618" w14:textId="7F24F4A0" w:rsidR="00EC0B2F" w:rsidRPr="00F330F6" w:rsidRDefault="00D74362" w:rsidP="00EC0B2F">
          <w:pPr>
            <w:jc w:val="center"/>
            <w:rPr>
              <w:b/>
              <w:color w:val="auto"/>
              <w:sz w:val="36"/>
              <w:szCs w:val="36"/>
              <w:lang w:val="ca-ES"/>
            </w:rPr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2BA4747A" wp14:editId="048C0306">
                <wp:simplePos x="0" y="0"/>
                <wp:positionH relativeFrom="margin">
                  <wp:align>center</wp:align>
                </wp:positionH>
                <wp:positionV relativeFrom="paragraph">
                  <wp:posOffset>560070</wp:posOffset>
                </wp:positionV>
                <wp:extent cx="5466021" cy="7911317"/>
                <wp:effectExtent l="0" t="0" r="1905" b="0"/>
                <wp:wrapNone/>
                <wp:docPr id="2126174377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77212285" name="Imagen 977212285"/>
                        <pic:cNvPicPr/>
                      </pic:nvPicPr>
                      <pic:blipFill>
                        <a:blip r:embed="rId11" cstate="print">
                          <a:alphaModFix amt="5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66021" cy="79113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C0B2F" w:rsidRPr="00F330F6">
            <w:rPr>
              <w:b/>
              <w:color w:val="auto"/>
              <w:sz w:val="36"/>
              <w:szCs w:val="36"/>
              <w:lang w:val="ca-ES"/>
            </w:rPr>
            <w:t xml:space="preserve">INSTRUCCIONS PER LA GESTIÓ DE LES OFERTES DE FEINA </w:t>
          </w:r>
        </w:p>
        <w:p w14:paraId="175FE4DA" w14:textId="77777777" w:rsidR="006E3925" w:rsidRDefault="006E3925" w:rsidP="006E3925">
          <w:pPr>
            <w:jc w:val="both"/>
            <w:rPr>
              <w:color w:val="auto"/>
              <w:sz w:val="22"/>
              <w:szCs w:val="20"/>
              <w:lang w:val="ca-ES"/>
            </w:rPr>
          </w:pPr>
          <w:r>
            <w:rPr>
              <w:color w:val="auto"/>
              <w:sz w:val="22"/>
              <w:szCs w:val="20"/>
              <w:lang w:val="ca-ES"/>
            </w:rPr>
            <w:t>Per la utilització del servei prestat pel Consell Comarcal del Priorat de difusió d’ofertes de feina, cal seguir les següents indicacions:</w:t>
          </w:r>
        </w:p>
        <w:p w14:paraId="3FAEA197" w14:textId="0790F52E" w:rsidR="006E3925" w:rsidRPr="00C850DE" w:rsidRDefault="006E3925" w:rsidP="006E3925">
          <w:pPr>
            <w:pStyle w:val="Prrafodelista"/>
            <w:numPr>
              <w:ilvl w:val="0"/>
              <w:numId w:val="8"/>
            </w:numPr>
            <w:spacing w:before="0" w:after="0" w:line="240" w:lineRule="auto"/>
            <w:jc w:val="both"/>
            <w:rPr>
              <w:rFonts w:eastAsia="Times New Roman"/>
              <w:b/>
              <w:bCs/>
              <w:color w:val="0070C0"/>
              <w:sz w:val="22"/>
              <w:szCs w:val="20"/>
              <w:lang w:val="ca-ES"/>
            </w:rPr>
          </w:pPr>
          <w:r w:rsidRPr="00C850DE">
            <w:rPr>
              <w:rFonts w:eastAsia="Times New Roman"/>
              <w:b/>
              <w:bCs/>
              <w:color w:val="0070C0"/>
              <w:sz w:val="22"/>
              <w:szCs w:val="20"/>
              <w:lang w:val="ca-ES"/>
            </w:rPr>
            <w:t>EMPLENAR ELS DOCUMENTS ADJUNTS</w:t>
          </w:r>
        </w:p>
        <w:p w14:paraId="1EB9BF79" w14:textId="77777777" w:rsidR="0060358E" w:rsidRDefault="0060358E" w:rsidP="006E3925">
          <w:pPr>
            <w:spacing w:before="0" w:after="0" w:line="240" w:lineRule="auto"/>
            <w:jc w:val="both"/>
            <w:rPr>
              <w:rFonts w:eastAsia="Times New Roman"/>
              <w:color w:val="auto"/>
              <w:sz w:val="22"/>
              <w:szCs w:val="20"/>
              <w:lang w:val="ca-ES"/>
            </w:rPr>
          </w:pPr>
        </w:p>
        <w:p w14:paraId="37FC2C3C" w14:textId="71059B55" w:rsidR="006E3925" w:rsidRPr="006E3925" w:rsidRDefault="006E3925" w:rsidP="006E3925">
          <w:pPr>
            <w:spacing w:before="0" w:after="0" w:line="240" w:lineRule="auto"/>
            <w:jc w:val="both"/>
            <w:rPr>
              <w:rFonts w:eastAsia="Times New Roman"/>
              <w:color w:val="auto"/>
              <w:sz w:val="22"/>
              <w:szCs w:val="20"/>
              <w:lang w:val="ca-ES"/>
            </w:rPr>
          </w:pPr>
          <w:r>
            <w:rPr>
              <w:rFonts w:eastAsia="Times New Roman"/>
              <w:color w:val="auto"/>
              <w:sz w:val="22"/>
              <w:szCs w:val="20"/>
              <w:lang w:val="ca-ES"/>
            </w:rPr>
            <w:t>Documents:</w:t>
          </w:r>
          <w:r w:rsidR="00D74362" w:rsidRPr="00D74362">
            <w:rPr>
              <w:noProof/>
            </w:rPr>
            <w:t xml:space="preserve"> </w:t>
          </w:r>
        </w:p>
        <w:p w14:paraId="79841306" w14:textId="77777777" w:rsidR="006E3925" w:rsidRDefault="006E3925" w:rsidP="006E3925">
          <w:pPr>
            <w:pStyle w:val="Prrafodelista"/>
            <w:numPr>
              <w:ilvl w:val="1"/>
              <w:numId w:val="8"/>
            </w:numPr>
            <w:spacing w:before="0" w:after="0" w:line="240" w:lineRule="auto"/>
            <w:jc w:val="both"/>
            <w:rPr>
              <w:rFonts w:eastAsia="Times New Roman"/>
              <w:color w:val="auto"/>
              <w:sz w:val="22"/>
              <w:szCs w:val="20"/>
              <w:lang w:val="ca-ES"/>
            </w:rPr>
          </w:pPr>
          <w:r w:rsidRPr="006E3925">
            <w:rPr>
              <w:rFonts w:eastAsia="Times New Roman"/>
              <w:b/>
              <w:bCs/>
              <w:color w:val="auto"/>
              <w:sz w:val="22"/>
              <w:szCs w:val="20"/>
              <w:lang w:val="ca-ES"/>
            </w:rPr>
            <w:t>Fitxa de dades amb informació de l’empresa</w:t>
          </w:r>
          <w:r>
            <w:rPr>
              <w:rFonts w:eastAsia="Times New Roman"/>
              <w:color w:val="auto"/>
              <w:sz w:val="22"/>
              <w:szCs w:val="20"/>
              <w:lang w:val="ca-ES"/>
            </w:rPr>
            <w:t xml:space="preserve"> </w:t>
          </w:r>
          <w:r>
            <w:rPr>
              <w:rFonts w:eastAsia="Times New Roman"/>
              <w:i/>
              <w:iCs/>
              <w:color w:val="auto"/>
              <w:sz w:val="22"/>
              <w:szCs w:val="20"/>
              <w:lang w:val="ca-ES"/>
            </w:rPr>
            <w:t>(pàgina 2).</w:t>
          </w:r>
        </w:p>
        <w:p w14:paraId="5ADAB721" w14:textId="77777777" w:rsidR="006E3925" w:rsidRPr="0060358E" w:rsidRDefault="006E3925" w:rsidP="006E3925">
          <w:pPr>
            <w:pStyle w:val="Prrafodelista"/>
            <w:numPr>
              <w:ilvl w:val="1"/>
              <w:numId w:val="8"/>
            </w:numPr>
            <w:spacing w:before="0" w:after="0" w:line="240" w:lineRule="auto"/>
            <w:jc w:val="both"/>
            <w:rPr>
              <w:rFonts w:eastAsia="Times New Roman"/>
              <w:color w:val="auto"/>
              <w:sz w:val="22"/>
              <w:szCs w:val="20"/>
              <w:lang w:val="ca-ES"/>
            </w:rPr>
          </w:pPr>
          <w:r w:rsidRPr="006E3925">
            <w:rPr>
              <w:rFonts w:eastAsia="Times New Roman"/>
              <w:b/>
              <w:bCs/>
              <w:color w:val="auto"/>
              <w:sz w:val="22"/>
              <w:szCs w:val="20"/>
              <w:lang w:val="ca-ES"/>
            </w:rPr>
            <w:t>Plantilla d’oferta de feina</w:t>
          </w:r>
          <w:r>
            <w:rPr>
              <w:rFonts w:eastAsia="Times New Roman"/>
              <w:color w:val="auto"/>
              <w:sz w:val="22"/>
              <w:szCs w:val="20"/>
              <w:lang w:val="ca-ES"/>
            </w:rPr>
            <w:t xml:space="preserve"> </w:t>
          </w:r>
          <w:r>
            <w:rPr>
              <w:rFonts w:eastAsia="Times New Roman"/>
              <w:i/>
              <w:iCs/>
              <w:color w:val="auto"/>
              <w:sz w:val="22"/>
              <w:szCs w:val="20"/>
              <w:lang w:val="ca-ES"/>
            </w:rPr>
            <w:t>(pàgina 3).</w:t>
          </w:r>
        </w:p>
        <w:p w14:paraId="4B3072DA" w14:textId="77777777" w:rsidR="0060358E" w:rsidRDefault="0060358E" w:rsidP="0060358E">
          <w:pPr>
            <w:spacing w:before="0" w:after="0" w:line="240" w:lineRule="auto"/>
            <w:jc w:val="both"/>
            <w:rPr>
              <w:rFonts w:eastAsia="Times New Roman"/>
              <w:color w:val="auto"/>
              <w:sz w:val="22"/>
              <w:szCs w:val="20"/>
              <w:lang w:val="ca-ES"/>
            </w:rPr>
          </w:pPr>
        </w:p>
        <w:p w14:paraId="16E675D5" w14:textId="22431FC8" w:rsidR="0060358E" w:rsidRPr="0060358E" w:rsidRDefault="0060358E" w:rsidP="0060358E">
          <w:pPr>
            <w:spacing w:before="0" w:after="0" w:line="240" w:lineRule="auto"/>
            <w:jc w:val="both"/>
            <w:rPr>
              <w:rFonts w:eastAsia="Times New Roman"/>
              <w:color w:val="auto"/>
              <w:sz w:val="22"/>
              <w:szCs w:val="20"/>
              <w:lang w:val="ca-ES"/>
            </w:rPr>
          </w:pPr>
          <w:r>
            <w:rPr>
              <w:rFonts w:eastAsia="Times New Roman"/>
              <w:color w:val="auto"/>
              <w:sz w:val="22"/>
              <w:szCs w:val="20"/>
              <w:lang w:val="ca-ES"/>
            </w:rPr>
            <w:t xml:space="preserve">Per emplenar els documents cal editar les caselles marcades amb </w:t>
          </w:r>
          <w:r>
            <w:rPr>
              <w:rFonts w:eastAsia="Times New Roman"/>
              <w:i/>
              <w:iCs/>
              <w:color w:val="FF0000"/>
              <w:sz w:val="22"/>
              <w:szCs w:val="20"/>
              <w:lang w:val="ca-ES"/>
            </w:rPr>
            <w:t>vermell</w:t>
          </w:r>
          <w:r>
            <w:rPr>
              <w:rFonts w:eastAsia="Times New Roman"/>
              <w:color w:val="FF0000"/>
              <w:sz w:val="22"/>
              <w:szCs w:val="20"/>
              <w:lang w:val="ca-ES"/>
            </w:rPr>
            <w:t>.</w:t>
          </w:r>
        </w:p>
        <w:p w14:paraId="6825CADE" w14:textId="77777777" w:rsidR="006E3925" w:rsidRDefault="006E3925" w:rsidP="006E3925">
          <w:pPr>
            <w:spacing w:before="0" w:after="0" w:line="240" w:lineRule="auto"/>
            <w:jc w:val="both"/>
            <w:rPr>
              <w:rFonts w:eastAsia="Times New Roman"/>
              <w:b/>
              <w:bCs/>
              <w:color w:val="FFC000"/>
              <w:sz w:val="22"/>
              <w:szCs w:val="20"/>
              <w:lang w:val="ca-ES"/>
            </w:rPr>
          </w:pPr>
        </w:p>
        <w:p w14:paraId="1F0EDBDA" w14:textId="57884583" w:rsidR="006E3925" w:rsidRPr="00923373" w:rsidRDefault="006E3925" w:rsidP="006E3925">
          <w:pPr>
            <w:spacing w:before="0" w:after="0" w:line="240" w:lineRule="auto"/>
            <w:jc w:val="both"/>
            <w:rPr>
              <w:rFonts w:eastAsia="Times New Roman"/>
              <w:b/>
              <w:bCs/>
              <w:color w:val="auto"/>
              <w:sz w:val="22"/>
              <w:szCs w:val="20"/>
              <w:u w:val="single"/>
              <w:lang w:val="ca-ES"/>
            </w:rPr>
          </w:pPr>
          <w:r w:rsidRPr="00923373">
            <w:rPr>
              <w:rFonts w:eastAsia="Times New Roman"/>
              <w:b/>
              <w:bCs/>
              <w:color w:val="auto"/>
              <w:sz w:val="22"/>
              <w:szCs w:val="20"/>
              <w:u w:val="single"/>
              <w:lang w:val="ca-ES"/>
            </w:rPr>
            <w:t xml:space="preserve">Com </w:t>
          </w:r>
          <w:r w:rsidR="0060358E">
            <w:rPr>
              <w:rFonts w:eastAsia="Times New Roman"/>
              <w:b/>
              <w:bCs/>
              <w:color w:val="auto"/>
              <w:sz w:val="22"/>
              <w:szCs w:val="20"/>
              <w:u w:val="single"/>
              <w:lang w:val="ca-ES"/>
            </w:rPr>
            <w:t>emplenar</w:t>
          </w:r>
          <w:r w:rsidRPr="00923373">
            <w:rPr>
              <w:rFonts w:eastAsia="Times New Roman"/>
              <w:b/>
              <w:bCs/>
              <w:color w:val="auto"/>
              <w:sz w:val="22"/>
              <w:szCs w:val="20"/>
              <w:u w:val="single"/>
              <w:lang w:val="ca-ES"/>
            </w:rPr>
            <w:t xml:space="preserve"> l’oferta de feina</w:t>
          </w:r>
          <w:r w:rsidR="00410013" w:rsidRPr="00923373">
            <w:rPr>
              <w:rFonts w:eastAsia="Times New Roman"/>
              <w:b/>
              <w:bCs/>
              <w:color w:val="auto"/>
              <w:sz w:val="22"/>
              <w:szCs w:val="20"/>
              <w:u w:val="single"/>
              <w:lang w:val="ca-ES"/>
            </w:rPr>
            <w:t xml:space="preserve"> (</w:t>
          </w:r>
          <w:r w:rsidR="00410013" w:rsidRPr="00923373">
            <w:rPr>
              <w:rFonts w:eastAsia="Times New Roman"/>
              <w:b/>
              <w:bCs/>
              <w:i/>
              <w:iCs/>
              <w:color w:val="auto"/>
              <w:sz w:val="22"/>
              <w:szCs w:val="20"/>
              <w:u w:val="single"/>
              <w:lang w:val="ca-ES"/>
            </w:rPr>
            <w:t>document</w:t>
          </w:r>
          <w:r w:rsidR="00950722">
            <w:rPr>
              <w:rFonts w:eastAsia="Times New Roman"/>
              <w:b/>
              <w:bCs/>
              <w:i/>
              <w:iCs/>
              <w:color w:val="auto"/>
              <w:sz w:val="22"/>
              <w:szCs w:val="20"/>
              <w:u w:val="single"/>
              <w:lang w:val="ca-ES"/>
            </w:rPr>
            <w:t>,</w:t>
          </w:r>
          <w:r w:rsidR="00410013" w:rsidRPr="00923373">
            <w:rPr>
              <w:rFonts w:eastAsia="Times New Roman"/>
              <w:b/>
              <w:bCs/>
              <w:i/>
              <w:iCs/>
              <w:color w:val="auto"/>
              <w:sz w:val="22"/>
              <w:szCs w:val="20"/>
              <w:u w:val="single"/>
              <w:lang w:val="ca-ES"/>
            </w:rPr>
            <w:t xml:space="preserve"> pàgina 3</w:t>
          </w:r>
          <w:r w:rsidR="00410013" w:rsidRPr="00923373">
            <w:rPr>
              <w:rFonts w:eastAsia="Times New Roman"/>
              <w:b/>
              <w:bCs/>
              <w:color w:val="auto"/>
              <w:sz w:val="22"/>
              <w:szCs w:val="20"/>
              <w:u w:val="single"/>
              <w:lang w:val="ca-ES"/>
            </w:rPr>
            <w:t>)</w:t>
          </w:r>
          <w:r w:rsidRPr="00923373">
            <w:rPr>
              <w:rFonts w:eastAsia="Times New Roman"/>
              <w:b/>
              <w:bCs/>
              <w:color w:val="auto"/>
              <w:sz w:val="22"/>
              <w:szCs w:val="20"/>
              <w:u w:val="single"/>
              <w:lang w:val="ca-ES"/>
            </w:rPr>
            <w:t xml:space="preserve">? </w:t>
          </w:r>
        </w:p>
        <w:p w14:paraId="54505B96" w14:textId="77777777" w:rsidR="00923373" w:rsidRDefault="00923373" w:rsidP="006E3925">
          <w:pPr>
            <w:spacing w:before="0" w:after="0" w:line="240" w:lineRule="auto"/>
            <w:jc w:val="both"/>
            <w:rPr>
              <w:rFonts w:eastAsia="Times New Roman"/>
              <w:b/>
              <w:bCs/>
              <w:color w:val="auto"/>
              <w:sz w:val="22"/>
              <w:szCs w:val="20"/>
              <w:lang w:val="ca-ES"/>
            </w:rPr>
          </w:pPr>
        </w:p>
        <w:p w14:paraId="35A9A6A7" w14:textId="6C9558DB" w:rsidR="006E3925" w:rsidRDefault="006E3925" w:rsidP="006E3925">
          <w:pPr>
            <w:spacing w:before="0" w:after="0" w:line="240" w:lineRule="auto"/>
            <w:jc w:val="both"/>
            <w:rPr>
              <w:rFonts w:eastAsia="Times New Roman"/>
              <w:color w:val="auto"/>
              <w:sz w:val="22"/>
              <w:szCs w:val="20"/>
              <w:lang w:val="ca-ES"/>
            </w:rPr>
          </w:pPr>
          <w:r>
            <w:rPr>
              <w:rFonts w:eastAsia="Times New Roman"/>
              <w:color w:val="auto"/>
              <w:sz w:val="22"/>
              <w:szCs w:val="20"/>
              <w:lang w:val="ca-ES"/>
            </w:rPr>
            <w:t xml:space="preserve">Per complementar l’oferta de feina </w:t>
          </w:r>
          <w:r w:rsidR="00410013">
            <w:rPr>
              <w:rFonts w:eastAsia="Times New Roman"/>
              <w:color w:val="auto"/>
              <w:sz w:val="22"/>
              <w:szCs w:val="20"/>
              <w:lang w:val="ca-ES"/>
            </w:rPr>
            <w:t xml:space="preserve">és important  especificar </w:t>
          </w:r>
          <w:r>
            <w:rPr>
              <w:rFonts w:eastAsia="Times New Roman"/>
              <w:color w:val="auto"/>
              <w:sz w:val="22"/>
              <w:szCs w:val="20"/>
              <w:lang w:val="ca-ES"/>
            </w:rPr>
            <w:t>le</w:t>
          </w:r>
          <w:r w:rsidR="00410013">
            <w:rPr>
              <w:rFonts w:eastAsia="Times New Roman"/>
              <w:color w:val="auto"/>
              <w:sz w:val="22"/>
              <w:szCs w:val="20"/>
              <w:lang w:val="ca-ES"/>
            </w:rPr>
            <w:t xml:space="preserve">s diferents característiques del lloc de treball d’una manera </w:t>
          </w:r>
          <w:r w:rsidR="00410013" w:rsidRPr="009E18EF">
            <w:rPr>
              <w:rFonts w:eastAsia="Times New Roman"/>
              <w:b/>
              <w:bCs/>
              <w:color w:val="auto"/>
              <w:sz w:val="22"/>
              <w:szCs w:val="20"/>
              <w:lang w:val="ca-ES"/>
            </w:rPr>
            <w:t>clara</w:t>
          </w:r>
          <w:r w:rsidR="00410013">
            <w:rPr>
              <w:rFonts w:eastAsia="Times New Roman"/>
              <w:color w:val="auto"/>
              <w:sz w:val="22"/>
              <w:szCs w:val="20"/>
              <w:lang w:val="ca-ES"/>
            </w:rPr>
            <w:t xml:space="preserve">, </w:t>
          </w:r>
          <w:r w:rsidR="00410013" w:rsidRPr="009E18EF">
            <w:rPr>
              <w:rFonts w:eastAsia="Times New Roman"/>
              <w:b/>
              <w:bCs/>
              <w:color w:val="auto"/>
              <w:sz w:val="22"/>
              <w:szCs w:val="20"/>
              <w:lang w:val="ca-ES"/>
            </w:rPr>
            <w:t>detallada</w:t>
          </w:r>
          <w:r w:rsidR="00410013">
            <w:rPr>
              <w:rFonts w:eastAsia="Times New Roman"/>
              <w:color w:val="auto"/>
              <w:sz w:val="22"/>
              <w:szCs w:val="20"/>
              <w:lang w:val="ca-ES"/>
            </w:rPr>
            <w:t xml:space="preserve"> i </w:t>
          </w:r>
          <w:r w:rsidR="00410013" w:rsidRPr="009E18EF">
            <w:rPr>
              <w:rFonts w:eastAsia="Times New Roman"/>
              <w:b/>
              <w:bCs/>
              <w:color w:val="auto"/>
              <w:sz w:val="22"/>
              <w:szCs w:val="20"/>
              <w:lang w:val="ca-ES"/>
            </w:rPr>
            <w:t>precisa</w:t>
          </w:r>
          <w:r w:rsidR="00410013">
            <w:rPr>
              <w:rFonts w:eastAsia="Times New Roman"/>
              <w:color w:val="auto"/>
              <w:sz w:val="22"/>
              <w:szCs w:val="20"/>
              <w:lang w:val="ca-ES"/>
            </w:rPr>
            <w:t xml:space="preserve">. </w:t>
          </w:r>
        </w:p>
        <w:p w14:paraId="04F5D589" w14:textId="77777777" w:rsidR="00410013" w:rsidRDefault="00410013" w:rsidP="006E3925">
          <w:pPr>
            <w:spacing w:before="0" w:after="0" w:line="240" w:lineRule="auto"/>
            <w:jc w:val="both"/>
            <w:rPr>
              <w:rFonts w:eastAsia="Times New Roman"/>
              <w:color w:val="auto"/>
              <w:sz w:val="22"/>
              <w:szCs w:val="20"/>
              <w:lang w:val="ca-ES"/>
            </w:rPr>
          </w:pPr>
        </w:p>
        <w:p w14:paraId="35D92FE9" w14:textId="5F8EADAB" w:rsidR="00410013" w:rsidRDefault="00410013" w:rsidP="006E3925">
          <w:pPr>
            <w:spacing w:before="0" w:after="0" w:line="240" w:lineRule="auto"/>
            <w:jc w:val="both"/>
            <w:rPr>
              <w:rFonts w:eastAsia="Times New Roman"/>
              <w:color w:val="auto"/>
              <w:sz w:val="22"/>
              <w:szCs w:val="20"/>
              <w:lang w:val="ca-ES"/>
            </w:rPr>
          </w:pPr>
          <w:r>
            <w:rPr>
              <w:rFonts w:eastAsia="Times New Roman"/>
              <w:color w:val="auto"/>
              <w:sz w:val="22"/>
              <w:szCs w:val="20"/>
              <w:lang w:val="ca-ES"/>
            </w:rPr>
            <w:t xml:space="preserve">Demanem que l’oferta </w:t>
          </w:r>
          <w:r w:rsidR="0032318C">
            <w:rPr>
              <w:rFonts w:eastAsia="Times New Roman"/>
              <w:color w:val="auto"/>
              <w:sz w:val="22"/>
              <w:szCs w:val="20"/>
              <w:lang w:val="ca-ES"/>
            </w:rPr>
            <w:t>tingui</w:t>
          </w:r>
          <w:r>
            <w:rPr>
              <w:rFonts w:eastAsia="Times New Roman"/>
              <w:color w:val="auto"/>
              <w:sz w:val="22"/>
              <w:szCs w:val="20"/>
              <w:lang w:val="ca-ES"/>
            </w:rPr>
            <w:t xml:space="preserve"> uns </w:t>
          </w:r>
          <w:r w:rsidRPr="00410013">
            <w:rPr>
              <w:rFonts w:eastAsia="Times New Roman"/>
              <w:b/>
              <w:bCs/>
              <w:color w:val="00B050"/>
              <w:sz w:val="22"/>
              <w:szCs w:val="20"/>
              <w:lang w:val="ca-ES"/>
            </w:rPr>
            <w:t>REQUISITS OBLIGATORIS</w:t>
          </w:r>
          <w:r>
            <w:rPr>
              <w:rFonts w:eastAsia="Times New Roman"/>
              <w:b/>
              <w:bCs/>
              <w:color w:val="auto"/>
              <w:sz w:val="22"/>
              <w:szCs w:val="20"/>
              <w:lang w:val="ca-ES"/>
            </w:rPr>
            <w:t>.</w:t>
          </w:r>
          <w:r>
            <w:rPr>
              <w:rFonts w:eastAsia="Times New Roman"/>
              <w:color w:val="auto"/>
              <w:sz w:val="22"/>
              <w:szCs w:val="20"/>
              <w:lang w:val="ca-ES"/>
            </w:rPr>
            <w:t xml:space="preserve"> En cas de</w:t>
          </w:r>
          <w:r w:rsidRPr="00124B35">
            <w:rPr>
              <w:rFonts w:eastAsia="Times New Roman"/>
              <w:color w:val="auto"/>
              <w:sz w:val="22"/>
              <w:szCs w:val="20"/>
              <w:lang w:val="ca-ES"/>
            </w:rPr>
            <w:t xml:space="preserve"> </w:t>
          </w:r>
          <w:r w:rsidR="00DE4AC7" w:rsidRPr="00124B35">
            <w:rPr>
              <w:rFonts w:eastAsia="Times New Roman"/>
              <w:b/>
              <w:bCs/>
              <w:color w:val="auto"/>
              <w:sz w:val="22"/>
              <w:szCs w:val="20"/>
              <w:lang w:val="ca-ES"/>
            </w:rPr>
            <w:t>NO</w:t>
          </w:r>
          <w:r w:rsidRPr="00124B35">
            <w:rPr>
              <w:rFonts w:eastAsia="Times New Roman"/>
              <w:color w:val="auto"/>
              <w:sz w:val="22"/>
              <w:szCs w:val="20"/>
              <w:lang w:val="ca-ES"/>
            </w:rPr>
            <w:t xml:space="preserve"> </w:t>
          </w:r>
          <w:r w:rsidRPr="00DE4AC7">
            <w:rPr>
              <w:rFonts w:eastAsia="Times New Roman"/>
              <w:color w:val="auto"/>
              <w:sz w:val="22"/>
              <w:szCs w:val="20"/>
              <w:u w:val="single"/>
              <w:lang w:val="ca-ES"/>
            </w:rPr>
            <w:t>complir-los, la difusió d</w:t>
          </w:r>
          <w:r w:rsidR="0032318C">
            <w:rPr>
              <w:rFonts w:eastAsia="Times New Roman"/>
              <w:color w:val="auto"/>
              <w:sz w:val="22"/>
              <w:szCs w:val="20"/>
              <w:u w:val="single"/>
              <w:lang w:val="ca-ES"/>
            </w:rPr>
            <w:t>’aquesta</w:t>
          </w:r>
          <w:r w:rsidRPr="00DE4AC7">
            <w:rPr>
              <w:rFonts w:eastAsia="Times New Roman"/>
              <w:color w:val="auto"/>
              <w:sz w:val="22"/>
              <w:szCs w:val="20"/>
              <w:u w:val="single"/>
              <w:lang w:val="ca-ES"/>
            </w:rPr>
            <w:t xml:space="preserve"> únicament </w:t>
          </w:r>
          <w:r w:rsidR="00950722" w:rsidRPr="00DE4AC7">
            <w:rPr>
              <w:rFonts w:eastAsia="Times New Roman"/>
              <w:color w:val="auto"/>
              <w:sz w:val="22"/>
              <w:szCs w:val="20"/>
              <w:u w:val="single"/>
              <w:lang w:val="ca-ES"/>
            </w:rPr>
            <w:t>e</w:t>
          </w:r>
          <w:r w:rsidRPr="00DE4AC7">
            <w:rPr>
              <w:rFonts w:eastAsia="Times New Roman"/>
              <w:color w:val="auto"/>
              <w:sz w:val="22"/>
              <w:szCs w:val="20"/>
              <w:u w:val="single"/>
              <w:lang w:val="ca-ES"/>
            </w:rPr>
            <w:t>s realitzarà per la pàgina web del Consell amb un període d’una setmana.</w:t>
          </w:r>
        </w:p>
        <w:p w14:paraId="235B9C87" w14:textId="77777777" w:rsidR="00410013" w:rsidRDefault="00410013" w:rsidP="006E3925">
          <w:pPr>
            <w:spacing w:before="0" w:after="0" w:line="240" w:lineRule="auto"/>
            <w:jc w:val="both"/>
            <w:rPr>
              <w:rFonts w:eastAsia="Times New Roman"/>
              <w:color w:val="auto"/>
              <w:sz w:val="22"/>
              <w:szCs w:val="20"/>
              <w:lang w:val="ca-ES"/>
            </w:rPr>
          </w:pPr>
        </w:p>
        <w:p w14:paraId="5C95BD1F" w14:textId="2CB75DDD" w:rsidR="00410013" w:rsidRDefault="00410013" w:rsidP="006E3925">
          <w:pPr>
            <w:spacing w:before="0" w:after="0" w:line="240" w:lineRule="auto"/>
            <w:jc w:val="both"/>
            <w:rPr>
              <w:rFonts w:eastAsia="Times New Roman"/>
              <w:color w:val="auto"/>
              <w:sz w:val="22"/>
              <w:szCs w:val="20"/>
              <w:lang w:val="ca-ES"/>
            </w:rPr>
          </w:pPr>
          <w:r w:rsidRPr="00410013">
            <w:rPr>
              <w:rFonts w:eastAsia="Times New Roman"/>
              <w:color w:val="auto"/>
              <w:sz w:val="22"/>
              <w:szCs w:val="20"/>
              <w:lang w:val="ca-ES"/>
            </w:rPr>
            <w:tab/>
          </w:r>
          <w:r w:rsidRPr="00410013">
            <w:rPr>
              <w:rFonts w:eastAsia="Times New Roman"/>
              <w:b/>
              <w:bCs/>
              <w:color w:val="00B050"/>
              <w:sz w:val="22"/>
              <w:szCs w:val="20"/>
              <w:lang w:val="ca-ES"/>
            </w:rPr>
            <w:t>Requisits obligatoris</w:t>
          </w:r>
          <w:r w:rsidRPr="00410013">
            <w:rPr>
              <w:rFonts w:eastAsia="Times New Roman"/>
              <w:color w:val="auto"/>
              <w:sz w:val="22"/>
              <w:szCs w:val="20"/>
              <w:lang w:val="ca-ES"/>
            </w:rPr>
            <w:t>:</w:t>
          </w:r>
        </w:p>
        <w:p w14:paraId="23668A83" w14:textId="77777777" w:rsidR="00410013" w:rsidRPr="00410013" w:rsidRDefault="00410013" w:rsidP="006E3925">
          <w:pPr>
            <w:spacing w:before="0" w:after="0" w:line="240" w:lineRule="auto"/>
            <w:jc w:val="both"/>
            <w:rPr>
              <w:rFonts w:eastAsia="Times New Roman"/>
              <w:color w:val="auto"/>
              <w:sz w:val="22"/>
              <w:szCs w:val="20"/>
              <w:lang w:val="ca-ES"/>
            </w:rPr>
          </w:pPr>
        </w:p>
        <w:p w14:paraId="532D5B99" w14:textId="77777777" w:rsidR="00410013" w:rsidRPr="00410013" w:rsidRDefault="00410013" w:rsidP="00410013">
          <w:pPr>
            <w:pStyle w:val="Prrafodelista"/>
            <w:numPr>
              <w:ilvl w:val="0"/>
              <w:numId w:val="10"/>
            </w:numPr>
            <w:spacing w:before="0" w:after="0" w:line="240" w:lineRule="auto"/>
            <w:contextualSpacing w:val="0"/>
            <w:jc w:val="both"/>
            <w:rPr>
              <w:color w:val="auto"/>
              <w:lang w:val="ca-ES"/>
            </w:rPr>
          </w:pPr>
          <w:r w:rsidRPr="00410013">
            <w:rPr>
              <w:color w:val="auto"/>
              <w:lang w:val="ca-ES"/>
            </w:rPr>
            <w:t>Tasques del lloc de treball</w:t>
          </w:r>
        </w:p>
        <w:p w14:paraId="0E1FCE2F" w14:textId="77777777" w:rsidR="00410013" w:rsidRPr="00410013" w:rsidRDefault="00410013" w:rsidP="00410013">
          <w:pPr>
            <w:pStyle w:val="Prrafodelista"/>
            <w:numPr>
              <w:ilvl w:val="0"/>
              <w:numId w:val="10"/>
            </w:numPr>
            <w:spacing w:before="0" w:after="0" w:line="240" w:lineRule="auto"/>
            <w:contextualSpacing w:val="0"/>
            <w:jc w:val="both"/>
            <w:rPr>
              <w:color w:val="auto"/>
              <w:lang w:val="ca-ES"/>
            </w:rPr>
          </w:pPr>
          <w:r w:rsidRPr="00410013">
            <w:rPr>
              <w:color w:val="auto"/>
              <w:lang w:val="ca-ES"/>
            </w:rPr>
            <w:t>Tipus de contracte</w:t>
          </w:r>
        </w:p>
        <w:p w14:paraId="75358D21" w14:textId="2348FDC5" w:rsidR="00410013" w:rsidRDefault="00410013" w:rsidP="00410013">
          <w:pPr>
            <w:pStyle w:val="Prrafodelista"/>
            <w:numPr>
              <w:ilvl w:val="0"/>
              <w:numId w:val="10"/>
            </w:numPr>
            <w:spacing w:before="0" w:after="0" w:line="240" w:lineRule="auto"/>
            <w:contextualSpacing w:val="0"/>
            <w:jc w:val="both"/>
            <w:rPr>
              <w:color w:val="auto"/>
              <w:lang w:val="ca-ES"/>
            </w:rPr>
          </w:pPr>
          <w:r>
            <w:rPr>
              <w:color w:val="auto"/>
              <w:lang w:val="ca-ES"/>
            </w:rPr>
            <w:t>Tipus de jornada</w:t>
          </w:r>
        </w:p>
        <w:p w14:paraId="1A00DA01" w14:textId="1E32C4B3" w:rsidR="00410013" w:rsidRDefault="00410013" w:rsidP="00410013">
          <w:pPr>
            <w:pStyle w:val="Prrafodelista"/>
            <w:numPr>
              <w:ilvl w:val="0"/>
              <w:numId w:val="10"/>
            </w:numPr>
            <w:spacing w:before="0" w:after="0" w:line="240" w:lineRule="auto"/>
            <w:contextualSpacing w:val="0"/>
            <w:jc w:val="both"/>
            <w:rPr>
              <w:color w:val="auto"/>
              <w:lang w:val="ca-ES"/>
            </w:rPr>
          </w:pPr>
          <w:r>
            <w:rPr>
              <w:color w:val="auto"/>
              <w:lang w:val="ca-ES"/>
            </w:rPr>
            <w:t xml:space="preserve">Salari brut mensual </w:t>
          </w:r>
        </w:p>
        <w:p w14:paraId="47491CD5" w14:textId="471364EB" w:rsidR="00410013" w:rsidRDefault="00410013" w:rsidP="00410013">
          <w:pPr>
            <w:pStyle w:val="Prrafodelista"/>
            <w:numPr>
              <w:ilvl w:val="0"/>
              <w:numId w:val="10"/>
            </w:numPr>
            <w:spacing w:before="0" w:after="0" w:line="240" w:lineRule="auto"/>
            <w:contextualSpacing w:val="0"/>
            <w:jc w:val="both"/>
            <w:rPr>
              <w:color w:val="auto"/>
              <w:lang w:val="ca-ES"/>
            </w:rPr>
          </w:pPr>
          <w:r>
            <w:rPr>
              <w:color w:val="auto"/>
              <w:lang w:val="ca-ES"/>
            </w:rPr>
            <w:t>Nombre de pagues l’any</w:t>
          </w:r>
        </w:p>
        <w:p w14:paraId="5C01590D" w14:textId="3D4E6D1B" w:rsidR="00410013" w:rsidRDefault="00410013" w:rsidP="00410013">
          <w:pPr>
            <w:pStyle w:val="Prrafodelista"/>
            <w:numPr>
              <w:ilvl w:val="0"/>
              <w:numId w:val="10"/>
            </w:numPr>
            <w:spacing w:before="0" w:after="0" w:line="240" w:lineRule="auto"/>
            <w:contextualSpacing w:val="0"/>
            <w:jc w:val="both"/>
            <w:rPr>
              <w:color w:val="auto"/>
              <w:lang w:val="ca-ES"/>
            </w:rPr>
          </w:pPr>
          <w:r>
            <w:rPr>
              <w:color w:val="auto"/>
              <w:lang w:val="ca-ES"/>
            </w:rPr>
            <w:t>Jornada hores/setmana</w:t>
          </w:r>
        </w:p>
        <w:p w14:paraId="4F396DA1" w14:textId="0BB89704" w:rsidR="00410013" w:rsidRPr="00410013" w:rsidRDefault="00410013" w:rsidP="00410013">
          <w:pPr>
            <w:pStyle w:val="Prrafodelista"/>
            <w:numPr>
              <w:ilvl w:val="0"/>
              <w:numId w:val="10"/>
            </w:numPr>
            <w:spacing w:before="0" w:after="0" w:line="240" w:lineRule="auto"/>
            <w:contextualSpacing w:val="0"/>
            <w:jc w:val="both"/>
            <w:rPr>
              <w:color w:val="auto"/>
              <w:lang w:val="ca-ES"/>
            </w:rPr>
          </w:pPr>
          <w:r>
            <w:rPr>
              <w:color w:val="auto"/>
              <w:lang w:val="ca-ES"/>
            </w:rPr>
            <w:t xml:space="preserve">Horari </w:t>
          </w:r>
          <w:r w:rsidRPr="00410013">
            <w:rPr>
              <w:color w:val="auto"/>
              <w:lang w:val="ca-ES"/>
            </w:rPr>
            <w:sym w:font="Wingdings" w:char="F0E0"/>
          </w:r>
          <w:r>
            <w:rPr>
              <w:color w:val="auto"/>
              <w:lang w:val="ca-ES"/>
            </w:rPr>
            <w:t xml:space="preserve"> </w:t>
          </w:r>
          <w:r w:rsidRPr="00C850DE">
            <w:rPr>
              <w:i/>
              <w:iCs/>
              <w:color w:val="auto"/>
              <w:lang w:val="ca-ES"/>
            </w:rPr>
            <w:t>En cas de no saber-lo,</w:t>
          </w:r>
          <w:r w:rsidRPr="00C850DE">
            <w:rPr>
              <w:color w:val="auto"/>
              <w:lang w:val="ca-ES"/>
            </w:rPr>
            <w:t xml:space="preserve"> </w:t>
          </w:r>
          <w:r w:rsidRPr="00C850DE">
            <w:rPr>
              <w:i/>
              <w:iCs/>
              <w:color w:val="auto"/>
              <w:lang w:val="ca-ES"/>
            </w:rPr>
            <w:t>detallar un horari aproximat</w:t>
          </w:r>
        </w:p>
        <w:p w14:paraId="724EC6CB" w14:textId="77777777" w:rsidR="00410013" w:rsidRDefault="00410013" w:rsidP="006E3925">
          <w:pPr>
            <w:spacing w:before="0" w:after="0" w:line="240" w:lineRule="auto"/>
            <w:jc w:val="both"/>
            <w:rPr>
              <w:rFonts w:eastAsia="Times New Roman"/>
              <w:color w:val="auto"/>
              <w:sz w:val="22"/>
              <w:szCs w:val="20"/>
              <w:lang w:val="ca-ES"/>
            </w:rPr>
          </w:pPr>
        </w:p>
        <w:p w14:paraId="153E41F3" w14:textId="69233A3E" w:rsidR="00EC0B2F" w:rsidRPr="00691ACD" w:rsidRDefault="00410013" w:rsidP="00410013">
          <w:pPr>
            <w:pStyle w:val="Prrafodelista"/>
            <w:numPr>
              <w:ilvl w:val="0"/>
              <w:numId w:val="8"/>
            </w:numPr>
            <w:spacing w:before="0" w:after="0" w:line="240" w:lineRule="auto"/>
            <w:contextualSpacing w:val="0"/>
            <w:jc w:val="both"/>
            <w:rPr>
              <w:rStyle w:val="Hipervnculo"/>
              <w:rFonts w:eastAsia="Times New Roman"/>
              <w:color w:val="auto"/>
              <w:sz w:val="22"/>
              <w:szCs w:val="20"/>
              <w:u w:val="none"/>
              <w:lang w:val="ca-ES"/>
            </w:rPr>
          </w:pPr>
          <w:r w:rsidRPr="00C850DE">
            <w:rPr>
              <w:rFonts w:eastAsia="Times New Roman"/>
              <w:b/>
              <w:bCs/>
              <w:color w:val="0070C0"/>
              <w:sz w:val="22"/>
              <w:szCs w:val="20"/>
              <w:lang w:val="ca-ES"/>
            </w:rPr>
            <w:t>REENVIAR EL DOCUMENT AL CORREU</w:t>
          </w:r>
          <w:r w:rsidRPr="00C850DE">
            <w:rPr>
              <w:rFonts w:eastAsia="Times New Roman"/>
              <w:color w:val="0070C0"/>
              <w:sz w:val="22"/>
              <w:szCs w:val="20"/>
              <w:lang w:val="ca-ES"/>
            </w:rPr>
            <w:t>:</w:t>
          </w:r>
          <w:r>
            <w:rPr>
              <w:rFonts w:eastAsia="Times New Roman"/>
              <w:color w:val="auto"/>
              <w:sz w:val="22"/>
              <w:szCs w:val="20"/>
              <w:lang w:val="ca-ES"/>
            </w:rPr>
            <w:t xml:space="preserve"> </w:t>
          </w:r>
          <w:hyperlink r:id="rId12" w:history="1">
            <w:r w:rsidR="00EC0B2F" w:rsidRPr="00410013">
              <w:rPr>
                <w:rStyle w:val="Hipervnculo"/>
                <w:rFonts w:eastAsia="Times New Roman"/>
                <w:color w:val="auto"/>
                <w:sz w:val="22"/>
                <w:szCs w:val="20"/>
                <w:lang w:val="ca-ES"/>
              </w:rPr>
              <w:t>svila@priorat.cat</w:t>
            </w:r>
          </w:hyperlink>
        </w:p>
        <w:p w14:paraId="67E8DCD4" w14:textId="6BB7199F" w:rsidR="00691ACD" w:rsidRDefault="00691ACD" w:rsidP="00691ACD">
          <w:pPr>
            <w:pStyle w:val="Prrafodelista"/>
            <w:spacing w:before="0" w:after="0" w:line="240" w:lineRule="auto"/>
            <w:ind w:left="360"/>
            <w:contextualSpacing w:val="0"/>
            <w:jc w:val="both"/>
            <w:rPr>
              <w:rFonts w:eastAsia="Times New Roman"/>
              <w:color w:val="auto"/>
              <w:sz w:val="22"/>
              <w:szCs w:val="20"/>
              <w:lang w:val="ca-ES"/>
            </w:rPr>
          </w:pPr>
          <w:r>
            <w:rPr>
              <w:rFonts w:eastAsia="Times New Roman"/>
              <w:color w:val="auto"/>
              <w:sz w:val="22"/>
              <w:szCs w:val="20"/>
              <w:lang w:val="ca-ES"/>
            </w:rPr>
            <w:t>El tècnic farà la revisió de l’oferta, eliminarà aquelles caselles que no han estat emplenades i deixarà l’oferta a</w:t>
          </w:r>
          <w:r w:rsidR="00B3689A">
            <w:rPr>
              <w:rFonts w:eastAsia="Times New Roman"/>
              <w:color w:val="auto"/>
              <w:sz w:val="22"/>
              <w:szCs w:val="20"/>
              <w:lang w:val="ca-ES"/>
            </w:rPr>
            <w:t xml:space="preserve"> </w:t>
          </w:r>
          <w:r>
            <w:rPr>
              <w:rFonts w:eastAsia="Times New Roman"/>
              <w:color w:val="auto"/>
              <w:sz w:val="22"/>
              <w:szCs w:val="20"/>
              <w:lang w:val="ca-ES"/>
            </w:rPr>
            <w:t>punt per fer la difusió.</w:t>
          </w:r>
        </w:p>
        <w:p w14:paraId="6E6282D8" w14:textId="77777777" w:rsidR="00691ACD" w:rsidRPr="00410013" w:rsidRDefault="00691ACD" w:rsidP="00691ACD">
          <w:pPr>
            <w:pStyle w:val="Prrafodelista"/>
            <w:spacing w:before="0" w:after="0" w:line="240" w:lineRule="auto"/>
            <w:ind w:left="360"/>
            <w:contextualSpacing w:val="0"/>
            <w:jc w:val="both"/>
            <w:rPr>
              <w:rStyle w:val="Hipervnculo"/>
              <w:rFonts w:eastAsia="Times New Roman"/>
              <w:color w:val="auto"/>
              <w:sz w:val="22"/>
              <w:szCs w:val="20"/>
              <w:u w:val="none"/>
              <w:lang w:val="ca-ES"/>
            </w:rPr>
          </w:pPr>
        </w:p>
        <w:p w14:paraId="68014485" w14:textId="1390F724" w:rsidR="00410013" w:rsidRPr="00691ACD" w:rsidRDefault="00410013" w:rsidP="00203E77">
          <w:pPr>
            <w:pStyle w:val="Prrafodelista"/>
            <w:numPr>
              <w:ilvl w:val="0"/>
              <w:numId w:val="8"/>
            </w:numPr>
            <w:spacing w:before="0" w:after="0" w:line="240" w:lineRule="auto"/>
            <w:contextualSpacing w:val="0"/>
            <w:jc w:val="both"/>
            <w:rPr>
              <w:rFonts w:eastAsia="Times New Roman"/>
              <w:b/>
              <w:bCs/>
              <w:color w:val="auto"/>
              <w:sz w:val="22"/>
              <w:szCs w:val="20"/>
              <w:lang w:val="ca-ES"/>
            </w:rPr>
          </w:pPr>
          <w:r w:rsidRPr="00C850DE">
            <w:rPr>
              <w:rFonts w:eastAsia="Times New Roman"/>
              <w:b/>
              <w:bCs/>
              <w:color w:val="0070C0"/>
              <w:sz w:val="22"/>
              <w:szCs w:val="20"/>
              <w:lang w:val="ca-ES"/>
            </w:rPr>
            <w:t>DIFUSIÓ DE L’OFERTA</w:t>
          </w:r>
        </w:p>
        <w:p w14:paraId="1074BFB4" w14:textId="1066D6E7" w:rsidR="00EC0B2F" w:rsidRDefault="00EC0B2F" w:rsidP="00691ACD">
          <w:pPr>
            <w:pStyle w:val="Prrafodelista"/>
            <w:spacing w:before="0" w:after="0" w:line="240" w:lineRule="auto"/>
            <w:ind w:left="360"/>
            <w:contextualSpacing w:val="0"/>
            <w:jc w:val="both"/>
            <w:rPr>
              <w:rFonts w:eastAsia="Times New Roman"/>
              <w:color w:val="auto"/>
              <w:sz w:val="22"/>
              <w:szCs w:val="20"/>
              <w:lang w:val="ca-ES"/>
            </w:rPr>
          </w:pPr>
          <w:r w:rsidRPr="00691ACD">
            <w:rPr>
              <w:rFonts w:eastAsia="Times New Roman"/>
              <w:color w:val="auto"/>
              <w:sz w:val="22"/>
              <w:szCs w:val="20"/>
              <w:lang w:val="ca-ES"/>
            </w:rPr>
            <w:t>Difusió</w:t>
          </w:r>
          <w:r w:rsidRPr="00203E77">
            <w:rPr>
              <w:rFonts w:eastAsia="Times New Roman"/>
              <w:color w:val="auto"/>
              <w:sz w:val="22"/>
              <w:szCs w:val="20"/>
              <w:lang w:val="ca-ES"/>
            </w:rPr>
            <w:t xml:space="preserve"> de l’oferta als </w:t>
          </w:r>
          <w:r w:rsidRPr="00203E77">
            <w:rPr>
              <w:rFonts w:eastAsia="Times New Roman"/>
              <w:color w:val="auto"/>
              <w:sz w:val="22"/>
              <w:szCs w:val="20"/>
              <w:u w:val="single"/>
              <w:lang w:val="ca-ES"/>
            </w:rPr>
            <w:t>tècnics dels diferents Serveis del Consell Comarcal</w:t>
          </w:r>
          <w:r w:rsidRPr="00203E77">
            <w:rPr>
              <w:rFonts w:eastAsia="Times New Roman"/>
              <w:color w:val="auto"/>
              <w:sz w:val="22"/>
              <w:szCs w:val="20"/>
              <w:lang w:val="ca-ES"/>
            </w:rPr>
            <w:t xml:space="preserve">, </w:t>
          </w:r>
          <w:r w:rsidRPr="00203E77">
            <w:rPr>
              <w:rFonts w:eastAsia="Times New Roman"/>
              <w:color w:val="auto"/>
              <w:sz w:val="22"/>
              <w:szCs w:val="20"/>
              <w:u w:val="single"/>
              <w:lang w:val="ca-ES"/>
            </w:rPr>
            <w:t>entitats</w:t>
          </w:r>
          <w:r w:rsidRPr="00203E77">
            <w:rPr>
              <w:rFonts w:eastAsia="Times New Roman"/>
              <w:color w:val="auto"/>
              <w:sz w:val="22"/>
              <w:szCs w:val="20"/>
              <w:lang w:val="ca-ES"/>
            </w:rPr>
            <w:t xml:space="preserve"> i </w:t>
          </w:r>
          <w:r w:rsidRPr="00691ACD">
            <w:rPr>
              <w:rFonts w:eastAsia="Times New Roman"/>
              <w:color w:val="auto"/>
              <w:sz w:val="22"/>
              <w:szCs w:val="20"/>
              <w:u w:val="single"/>
              <w:lang w:val="ca-ES"/>
            </w:rPr>
            <w:t>ajuntaments</w:t>
          </w:r>
          <w:r w:rsidRPr="00203E77">
            <w:rPr>
              <w:rFonts w:eastAsia="Times New Roman"/>
              <w:color w:val="auto"/>
              <w:sz w:val="22"/>
              <w:szCs w:val="20"/>
              <w:lang w:val="ca-ES"/>
            </w:rPr>
            <w:t xml:space="preserve"> de la comarca</w:t>
          </w:r>
          <w:r w:rsidR="00691ACD">
            <w:rPr>
              <w:rFonts w:eastAsia="Times New Roman"/>
              <w:color w:val="auto"/>
              <w:sz w:val="22"/>
              <w:szCs w:val="20"/>
              <w:lang w:val="ca-ES"/>
            </w:rPr>
            <w:t>. Posteriorment,</w:t>
          </w:r>
          <w:r w:rsidRPr="00203E77">
            <w:rPr>
              <w:rFonts w:eastAsia="Times New Roman"/>
              <w:color w:val="auto"/>
              <w:sz w:val="22"/>
              <w:szCs w:val="20"/>
              <w:lang w:val="ca-ES"/>
            </w:rPr>
            <w:t xml:space="preserve"> publicació de la mateixa a través dels nostres mitjans de difusió</w:t>
          </w:r>
          <w:r w:rsidR="00691ACD">
            <w:rPr>
              <w:rFonts w:eastAsia="Times New Roman"/>
              <w:color w:val="auto"/>
              <w:sz w:val="22"/>
              <w:szCs w:val="20"/>
              <w:lang w:val="ca-ES"/>
            </w:rPr>
            <w:t xml:space="preserve"> (pàgina web, altres)</w:t>
          </w:r>
          <w:r w:rsidRPr="00203E77">
            <w:rPr>
              <w:rFonts w:eastAsia="Times New Roman"/>
              <w:color w:val="auto"/>
              <w:sz w:val="22"/>
              <w:szCs w:val="20"/>
              <w:lang w:val="ca-ES"/>
            </w:rPr>
            <w:t xml:space="preserve">. </w:t>
          </w:r>
        </w:p>
        <w:p w14:paraId="5A2CC4C4" w14:textId="77777777" w:rsidR="00691ACD" w:rsidRPr="00203E77" w:rsidRDefault="00691ACD" w:rsidP="00691ACD">
          <w:pPr>
            <w:pStyle w:val="Prrafodelista"/>
            <w:spacing w:before="0" w:after="0" w:line="240" w:lineRule="auto"/>
            <w:ind w:left="360"/>
            <w:contextualSpacing w:val="0"/>
            <w:jc w:val="both"/>
            <w:rPr>
              <w:rFonts w:eastAsia="Times New Roman"/>
              <w:color w:val="auto"/>
              <w:sz w:val="22"/>
              <w:szCs w:val="20"/>
              <w:lang w:val="ca-ES"/>
            </w:rPr>
          </w:pPr>
        </w:p>
        <w:p w14:paraId="61E98979" w14:textId="240E11E1" w:rsidR="00EC0B2F" w:rsidRPr="00415D79" w:rsidRDefault="00691ACD" w:rsidP="00415D79">
          <w:pPr>
            <w:pStyle w:val="Prrafodelista"/>
            <w:numPr>
              <w:ilvl w:val="0"/>
              <w:numId w:val="8"/>
            </w:numPr>
            <w:spacing w:before="0" w:after="160" w:line="259" w:lineRule="auto"/>
            <w:contextualSpacing w:val="0"/>
            <w:jc w:val="both"/>
            <w:rPr>
              <w:color w:val="auto"/>
              <w:sz w:val="22"/>
              <w:szCs w:val="20"/>
              <w:lang w:val="ca-ES"/>
            </w:rPr>
          </w:pPr>
          <w:r w:rsidRPr="00C850DE">
            <w:rPr>
              <w:b/>
              <w:bCs/>
              <w:color w:val="0070C0"/>
              <w:sz w:val="22"/>
              <w:szCs w:val="20"/>
              <w:lang w:val="ca-ES"/>
            </w:rPr>
            <w:t>CAL INFORMAR QUE LA VACANT A ESTAT COBERTA</w:t>
          </w:r>
          <w:r w:rsidR="00B3689A">
            <w:rPr>
              <w:b/>
              <w:bCs/>
              <w:color w:val="0070C0"/>
              <w:sz w:val="22"/>
              <w:szCs w:val="20"/>
              <w:lang w:val="ca-ES"/>
            </w:rPr>
            <w:t>,</w:t>
          </w:r>
          <w:r w:rsidRPr="00C850DE">
            <w:rPr>
              <w:b/>
              <w:bCs/>
              <w:color w:val="0070C0"/>
              <w:sz w:val="22"/>
              <w:szCs w:val="20"/>
              <w:lang w:val="ca-ES"/>
            </w:rPr>
            <w:t xml:space="preserve"> AL CORREU</w:t>
          </w:r>
          <w:r w:rsidRPr="00C850DE">
            <w:rPr>
              <w:color w:val="0070C0"/>
              <w:sz w:val="22"/>
              <w:szCs w:val="20"/>
              <w:lang w:val="ca-ES"/>
            </w:rPr>
            <w:t xml:space="preserve"> </w:t>
          </w:r>
          <w:hyperlink r:id="rId13" w:history="1">
            <w:r w:rsidR="00EC0B2F" w:rsidRPr="00691ACD">
              <w:rPr>
                <w:rStyle w:val="Hipervnculo"/>
                <w:rFonts w:eastAsia="Times New Roman"/>
                <w:color w:val="auto"/>
                <w:sz w:val="22"/>
                <w:szCs w:val="20"/>
                <w:lang w:val="ca-ES"/>
              </w:rPr>
              <w:t>svila@priorat.cat</w:t>
            </w:r>
          </w:hyperlink>
          <w:r w:rsidR="00EC0B2F" w:rsidRPr="00691ACD">
            <w:rPr>
              <w:rStyle w:val="Hipervnculo"/>
              <w:rFonts w:eastAsia="Times New Roman"/>
              <w:color w:val="auto"/>
              <w:sz w:val="22"/>
              <w:szCs w:val="20"/>
              <w:lang w:val="ca-ES"/>
            </w:rPr>
            <w:t xml:space="preserve"> </w:t>
          </w:r>
          <w:r w:rsidR="006E3925" w:rsidRPr="00691ACD">
            <w:rPr>
              <w:color w:val="auto"/>
              <w:sz w:val="22"/>
              <w:szCs w:val="20"/>
              <w:lang w:val="ca-ES"/>
            </w:rPr>
            <w:br w:type="page"/>
          </w:r>
        </w:p>
        <w:p w14:paraId="65AA7EBB" w14:textId="497B6DC1" w:rsidR="00415D79" w:rsidRPr="00415D79" w:rsidRDefault="00DE4AC7" w:rsidP="00415D79">
          <w:pPr>
            <w:jc w:val="center"/>
            <w:rPr>
              <w:b/>
              <w:i/>
              <w:color w:val="07697A" w:themeColor="accent3" w:themeTint="E6"/>
              <w:szCs w:val="24"/>
              <w:u w:val="single"/>
              <w:lang w:val="ca-ES"/>
            </w:rPr>
          </w:pPr>
          <w:r>
            <w:rPr>
              <w:noProof/>
            </w:rPr>
            <w:lastRenderedPageBreak/>
            <w:drawing>
              <wp:anchor distT="0" distB="0" distL="114300" distR="114300" simplePos="0" relativeHeight="251664384" behindDoc="1" locked="0" layoutInCell="1" allowOverlap="1" wp14:anchorId="31108D7A" wp14:editId="0B638904">
                <wp:simplePos x="0" y="0"/>
                <wp:positionH relativeFrom="margin">
                  <wp:align>center</wp:align>
                </wp:positionH>
                <wp:positionV relativeFrom="paragraph">
                  <wp:posOffset>11430</wp:posOffset>
                </wp:positionV>
                <wp:extent cx="5062932" cy="7327900"/>
                <wp:effectExtent l="0" t="0" r="4445" b="6350"/>
                <wp:wrapNone/>
                <wp:docPr id="196228304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77212285" name="Imagen 977212285"/>
                        <pic:cNvPicPr/>
                      </pic:nvPicPr>
                      <pic:blipFill>
                        <a:blip r:embed="rId11" cstate="print">
                          <a:alphaModFix amt="5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62932" cy="7327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415D79" w:rsidRPr="00415D79">
            <w:rPr>
              <w:b/>
              <w:i/>
              <w:color w:val="07697A" w:themeColor="accent3" w:themeTint="E6"/>
              <w:szCs w:val="24"/>
              <w:u w:val="single"/>
              <w:lang w:val="ca-ES"/>
            </w:rPr>
            <w:t>DADES DE L’EMPRESA</w:t>
          </w:r>
        </w:p>
        <w:p w14:paraId="574BD301" w14:textId="0C66FAA7" w:rsidR="00EC0B2F" w:rsidRPr="00203E77" w:rsidRDefault="00EC0B2F" w:rsidP="00EC0B2F">
          <w:pPr>
            <w:rPr>
              <w:color w:val="AD6C1B" w:themeColor="accent1" w:themeShade="80"/>
              <w:sz w:val="22"/>
              <w:szCs w:val="20"/>
              <w:lang w:val="ca-ES"/>
            </w:rPr>
          </w:pPr>
          <w:r w:rsidRPr="00203E77">
            <w:rPr>
              <w:b/>
              <w:bCs/>
              <w:i/>
              <w:iCs/>
              <w:color w:val="808080" w:themeColor="background1" w:themeShade="80"/>
              <w:sz w:val="22"/>
              <w:szCs w:val="20"/>
              <w:lang w:val="ca-ES"/>
            </w:rPr>
            <w:t>NOM COMERCIAL</w:t>
          </w:r>
          <w:r w:rsidRPr="00203E77">
            <w:rPr>
              <w:b/>
              <w:bCs/>
              <w:color w:val="2A5E68" w:themeColor="background2" w:themeShade="80"/>
              <w:sz w:val="22"/>
              <w:szCs w:val="20"/>
              <w:lang w:val="ca-ES"/>
            </w:rPr>
            <w:t xml:space="preserve">: </w:t>
          </w:r>
          <w:sdt>
            <w:sdtPr>
              <w:rPr>
                <w:color w:val="auto"/>
                <w:sz w:val="22"/>
                <w:szCs w:val="20"/>
                <w:lang w:val="ca-ES"/>
              </w:rPr>
              <w:id w:val="244379759"/>
              <w:placeholder>
                <w:docPart w:val="FECB4BA38008496E988C3D893281DC42"/>
              </w:placeholder>
              <w:showingPlcHdr/>
              <w:text/>
            </w:sdtPr>
            <w:sdtEndPr/>
            <w:sdtContent>
              <w:permStart w:id="1248472295" w:edGrp="everyone"/>
              <w:r w:rsidR="000C40D0" w:rsidRPr="00022E31">
                <w:rPr>
                  <w:i/>
                  <w:iCs/>
                  <w:color w:val="FF0000"/>
                  <w:sz w:val="22"/>
                  <w:szCs w:val="20"/>
                  <w:lang w:val="ca-ES"/>
                </w:rPr>
                <w:t>Escriure nom comercial de l’empresa</w:t>
              </w:r>
              <w:permEnd w:id="1248472295"/>
            </w:sdtContent>
          </w:sdt>
        </w:p>
        <w:p w14:paraId="12EAA45C" w14:textId="78E3DB89" w:rsidR="00EC0B2F" w:rsidRPr="00203E77" w:rsidRDefault="00EC0B2F" w:rsidP="00EC0B2F">
          <w:pPr>
            <w:rPr>
              <w:b/>
              <w:bCs/>
              <w:sz w:val="22"/>
              <w:szCs w:val="20"/>
              <w:lang w:val="ca-ES"/>
            </w:rPr>
          </w:pPr>
          <w:r w:rsidRPr="00203E77">
            <w:rPr>
              <w:b/>
              <w:bCs/>
              <w:i/>
              <w:iCs/>
              <w:color w:val="808080" w:themeColor="background1" w:themeShade="80"/>
              <w:sz w:val="22"/>
              <w:szCs w:val="20"/>
              <w:lang w:val="ca-ES"/>
            </w:rPr>
            <w:t>NOM</w:t>
          </w:r>
          <w:r w:rsidRPr="00203E77">
            <w:rPr>
              <w:b/>
              <w:bCs/>
              <w:color w:val="808080" w:themeColor="background1" w:themeShade="80"/>
              <w:sz w:val="22"/>
              <w:szCs w:val="20"/>
              <w:lang w:val="ca-ES"/>
            </w:rPr>
            <w:t xml:space="preserve"> </w:t>
          </w:r>
          <w:r w:rsidRPr="00203E77">
            <w:rPr>
              <w:b/>
              <w:bCs/>
              <w:i/>
              <w:iCs/>
              <w:color w:val="808080" w:themeColor="background1" w:themeShade="80"/>
              <w:sz w:val="22"/>
              <w:szCs w:val="20"/>
              <w:lang w:val="ca-ES"/>
            </w:rPr>
            <w:t>FISCAL</w:t>
          </w:r>
          <w:r w:rsidRPr="00203E77">
            <w:rPr>
              <w:b/>
              <w:bCs/>
              <w:sz w:val="22"/>
              <w:szCs w:val="20"/>
              <w:lang w:val="ca-ES"/>
            </w:rPr>
            <w:t xml:space="preserve">: </w:t>
          </w:r>
          <w:sdt>
            <w:sdtPr>
              <w:rPr>
                <w:color w:val="auto"/>
                <w:sz w:val="22"/>
                <w:szCs w:val="20"/>
                <w:lang w:val="ca-ES"/>
              </w:rPr>
              <w:id w:val="-726136604"/>
              <w:placeholder>
                <w:docPart w:val="7255BA86C9BD468CAE65B9ACEA46AD06"/>
              </w:placeholder>
              <w:showingPlcHdr/>
              <w:text/>
            </w:sdtPr>
            <w:sdtEndPr/>
            <w:sdtContent>
              <w:permStart w:id="1441796345" w:edGrp="everyone"/>
              <w:r w:rsidR="000C40D0" w:rsidRPr="00022E31">
                <w:rPr>
                  <w:i/>
                  <w:iCs/>
                  <w:color w:val="FF0000"/>
                  <w:sz w:val="22"/>
                  <w:szCs w:val="20"/>
                  <w:lang w:val="ca-ES"/>
                </w:rPr>
                <w:t>Escriure nom fiscal de l’empresa</w:t>
              </w:r>
              <w:permEnd w:id="1441796345"/>
            </w:sdtContent>
          </w:sdt>
        </w:p>
        <w:p w14:paraId="4EB00C7A" w14:textId="38763B9F" w:rsidR="00EC0B2F" w:rsidRPr="00203E77" w:rsidRDefault="00EC0B2F" w:rsidP="00EC0B2F">
          <w:pPr>
            <w:rPr>
              <w:b/>
              <w:bCs/>
              <w:sz w:val="22"/>
              <w:szCs w:val="20"/>
              <w:lang w:val="ca-ES"/>
            </w:rPr>
          </w:pPr>
          <w:r w:rsidRPr="00203E77">
            <w:rPr>
              <w:b/>
              <w:bCs/>
              <w:i/>
              <w:iCs/>
              <w:color w:val="808080" w:themeColor="background1" w:themeShade="80"/>
              <w:sz w:val="22"/>
              <w:szCs w:val="20"/>
              <w:lang w:val="ca-ES"/>
            </w:rPr>
            <w:t>NIF</w:t>
          </w:r>
          <w:r w:rsidRPr="00203E77">
            <w:rPr>
              <w:b/>
              <w:bCs/>
              <w:sz w:val="22"/>
              <w:szCs w:val="20"/>
              <w:lang w:val="ca-ES"/>
            </w:rPr>
            <w:t xml:space="preserve">: </w:t>
          </w:r>
          <w:sdt>
            <w:sdtPr>
              <w:rPr>
                <w:color w:val="auto"/>
                <w:sz w:val="22"/>
                <w:szCs w:val="20"/>
                <w:lang w:val="ca-ES"/>
              </w:rPr>
              <w:id w:val="679166361"/>
              <w:placeholder>
                <w:docPart w:val="B4C8074A93914964B26510F545EABEDD"/>
              </w:placeholder>
              <w:showingPlcHdr/>
              <w:text/>
            </w:sdtPr>
            <w:sdtEndPr/>
            <w:sdtContent>
              <w:permStart w:id="1002732970" w:edGrp="everyone"/>
              <w:r w:rsidR="00203E77" w:rsidRPr="00022E31">
                <w:rPr>
                  <w:i/>
                  <w:iCs/>
                  <w:color w:val="FF0000"/>
                  <w:sz w:val="22"/>
                  <w:szCs w:val="20"/>
                  <w:lang w:val="ca-ES"/>
                </w:rPr>
                <w:t>Escriure nif de l’em</w:t>
              </w:r>
              <w:r w:rsidR="00895928">
                <w:rPr>
                  <w:i/>
                  <w:iCs/>
                  <w:color w:val="FF0000"/>
                  <w:sz w:val="22"/>
                  <w:szCs w:val="20"/>
                  <w:lang w:val="ca-ES"/>
                </w:rPr>
                <w:t>pres</w:t>
              </w:r>
              <w:r w:rsidR="00203E77" w:rsidRPr="00022E31">
                <w:rPr>
                  <w:i/>
                  <w:iCs/>
                  <w:color w:val="FF0000"/>
                  <w:sz w:val="22"/>
                  <w:szCs w:val="20"/>
                  <w:lang w:val="ca-ES"/>
                </w:rPr>
                <w:t>a</w:t>
              </w:r>
              <w:permEnd w:id="1002732970"/>
            </w:sdtContent>
          </w:sdt>
        </w:p>
        <w:p w14:paraId="52DB80DB" w14:textId="1B3A0100" w:rsidR="00EC0B2F" w:rsidRPr="00203E77" w:rsidRDefault="00EC0B2F" w:rsidP="00EC0B2F">
          <w:pPr>
            <w:rPr>
              <w:sz w:val="22"/>
              <w:szCs w:val="20"/>
              <w:lang w:val="ca-ES"/>
            </w:rPr>
          </w:pPr>
          <w:r w:rsidRPr="00203E77">
            <w:rPr>
              <w:b/>
              <w:bCs/>
              <w:i/>
              <w:iCs/>
              <w:color w:val="808080" w:themeColor="background1" w:themeShade="80"/>
              <w:sz w:val="22"/>
              <w:szCs w:val="20"/>
              <w:lang w:val="ca-ES"/>
            </w:rPr>
            <w:t>MUNICIPI</w:t>
          </w:r>
          <w:r w:rsidRPr="00203E77">
            <w:rPr>
              <w:sz w:val="22"/>
              <w:szCs w:val="20"/>
              <w:lang w:val="ca-ES"/>
            </w:rPr>
            <w:t xml:space="preserve">: </w:t>
          </w:r>
          <w:sdt>
            <w:sdtPr>
              <w:rPr>
                <w:color w:val="auto"/>
                <w:sz w:val="22"/>
                <w:szCs w:val="20"/>
                <w:lang w:val="ca-ES"/>
              </w:rPr>
              <w:id w:val="1031843865"/>
              <w:placeholder>
                <w:docPart w:val="32C45D243EBB4E49A95EEFABDFDD3114"/>
              </w:placeholder>
              <w:showingPlcHdr/>
              <w:text/>
            </w:sdtPr>
            <w:sdtEndPr/>
            <w:sdtContent>
              <w:permStart w:id="895969518" w:edGrp="everyone"/>
              <w:r w:rsidR="00203E77" w:rsidRPr="00022E31">
                <w:rPr>
                  <w:i/>
                  <w:iCs/>
                  <w:color w:val="FF0000"/>
                  <w:sz w:val="22"/>
                  <w:szCs w:val="20"/>
                  <w:lang w:val="ca-ES"/>
                </w:rPr>
                <w:t>Escriure nom del municipi on es desenvoluparà el treball</w:t>
              </w:r>
              <w:permEnd w:id="895969518"/>
            </w:sdtContent>
          </w:sdt>
        </w:p>
        <w:p w14:paraId="49EB37E9" w14:textId="3A883120" w:rsidR="00EC0B2F" w:rsidRPr="00203E77" w:rsidRDefault="00EC0B2F" w:rsidP="00EC0B2F">
          <w:pPr>
            <w:rPr>
              <w:sz w:val="22"/>
              <w:szCs w:val="20"/>
              <w:lang w:val="ca-ES"/>
            </w:rPr>
          </w:pPr>
          <w:r w:rsidRPr="00203E77">
            <w:rPr>
              <w:b/>
              <w:bCs/>
              <w:i/>
              <w:iCs/>
              <w:color w:val="808080" w:themeColor="background1" w:themeShade="80"/>
              <w:sz w:val="22"/>
              <w:szCs w:val="20"/>
              <w:lang w:val="ca-ES"/>
            </w:rPr>
            <w:t>ADREÇA</w:t>
          </w:r>
          <w:r w:rsidRPr="00203E77">
            <w:rPr>
              <w:sz w:val="22"/>
              <w:szCs w:val="20"/>
              <w:lang w:val="ca-ES"/>
            </w:rPr>
            <w:t xml:space="preserve">: </w:t>
          </w:r>
          <w:sdt>
            <w:sdtPr>
              <w:rPr>
                <w:color w:val="auto"/>
                <w:sz w:val="22"/>
                <w:szCs w:val="20"/>
                <w:lang w:val="ca-ES"/>
              </w:rPr>
              <w:id w:val="-828362641"/>
              <w:placeholder>
                <w:docPart w:val="F1466D37469446C9828C366CB7B61B8B"/>
              </w:placeholder>
              <w:showingPlcHdr/>
              <w:text/>
            </w:sdtPr>
            <w:sdtEndPr/>
            <w:sdtContent>
              <w:permStart w:id="979042828" w:edGrp="everyone"/>
              <w:r w:rsidR="00203E77" w:rsidRPr="00022E31">
                <w:rPr>
                  <w:rStyle w:val="Textodelmarcadordeposicin"/>
                  <w:i/>
                  <w:iCs/>
                  <w:color w:val="FF0000"/>
                  <w:sz w:val="22"/>
                  <w:szCs w:val="20"/>
                </w:rPr>
                <w:t>Especificar adreça on es troba l’empresa</w:t>
              </w:r>
              <w:r w:rsidR="00203E77" w:rsidRPr="00022E31">
                <w:rPr>
                  <w:rStyle w:val="Textodelmarcadordeposicin"/>
                  <w:color w:val="FF0000"/>
                  <w:sz w:val="22"/>
                  <w:szCs w:val="20"/>
                </w:rPr>
                <w:t xml:space="preserve"> </w:t>
              </w:r>
              <w:permEnd w:id="979042828"/>
            </w:sdtContent>
          </w:sdt>
        </w:p>
        <w:p w14:paraId="5FCCC421" w14:textId="4CFDF2D8" w:rsidR="00EC0B2F" w:rsidRPr="00203E77" w:rsidRDefault="00EC0B2F" w:rsidP="00EC0B2F">
          <w:pPr>
            <w:rPr>
              <w:sz w:val="22"/>
              <w:szCs w:val="20"/>
              <w:lang w:val="ca-ES"/>
            </w:rPr>
          </w:pPr>
          <w:r w:rsidRPr="00203E77">
            <w:rPr>
              <w:b/>
              <w:bCs/>
              <w:i/>
              <w:iCs/>
              <w:color w:val="808080" w:themeColor="background1" w:themeShade="80"/>
              <w:sz w:val="22"/>
              <w:szCs w:val="20"/>
              <w:lang w:val="ca-ES"/>
            </w:rPr>
            <w:t>TELÈFON</w:t>
          </w:r>
          <w:r w:rsidRPr="00203E77">
            <w:rPr>
              <w:sz w:val="22"/>
              <w:szCs w:val="20"/>
              <w:lang w:val="ca-ES"/>
            </w:rPr>
            <w:t xml:space="preserve">: </w:t>
          </w:r>
          <w:sdt>
            <w:sdtPr>
              <w:rPr>
                <w:color w:val="auto"/>
                <w:sz w:val="22"/>
                <w:szCs w:val="20"/>
                <w:lang w:val="ca-ES"/>
              </w:rPr>
              <w:id w:val="360259108"/>
              <w:placeholder>
                <w:docPart w:val="2C72CFCFB7D24296AA048832B8251DAE"/>
              </w:placeholder>
              <w:showingPlcHdr/>
              <w:text/>
            </w:sdtPr>
            <w:sdtEndPr/>
            <w:sdtContent>
              <w:permStart w:id="646920112" w:edGrp="everyone"/>
              <w:r w:rsidR="00203E77" w:rsidRPr="00022E31">
                <w:rPr>
                  <w:rStyle w:val="Textodelmarcadordeposicin"/>
                  <w:i/>
                  <w:iCs/>
                  <w:color w:val="FF0000"/>
                  <w:sz w:val="22"/>
                  <w:szCs w:val="20"/>
                </w:rPr>
                <w:t>Especificar telèfon</w:t>
              </w:r>
              <w:permEnd w:id="646920112"/>
            </w:sdtContent>
          </w:sdt>
        </w:p>
        <w:p w14:paraId="4D8D01B3" w14:textId="2ECAB699" w:rsidR="00EC0B2F" w:rsidRPr="00203E77" w:rsidRDefault="00EC0B2F" w:rsidP="00EC0B2F">
          <w:pPr>
            <w:rPr>
              <w:sz w:val="22"/>
              <w:szCs w:val="20"/>
              <w:lang w:val="ca-ES"/>
            </w:rPr>
          </w:pPr>
          <w:r w:rsidRPr="00203E77">
            <w:rPr>
              <w:b/>
              <w:bCs/>
              <w:i/>
              <w:iCs/>
              <w:color w:val="808080" w:themeColor="background1" w:themeShade="80"/>
              <w:sz w:val="22"/>
              <w:szCs w:val="20"/>
              <w:lang w:val="ca-ES"/>
            </w:rPr>
            <w:t>ADREÇA</w:t>
          </w:r>
          <w:r w:rsidRPr="00203E77">
            <w:rPr>
              <w:color w:val="808080" w:themeColor="background1" w:themeShade="80"/>
              <w:sz w:val="22"/>
              <w:szCs w:val="20"/>
              <w:lang w:val="ca-ES"/>
            </w:rPr>
            <w:t xml:space="preserve"> </w:t>
          </w:r>
          <w:r w:rsidRPr="00203E77">
            <w:rPr>
              <w:b/>
              <w:bCs/>
              <w:i/>
              <w:iCs/>
              <w:color w:val="808080" w:themeColor="background1" w:themeShade="80"/>
              <w:sz w:val="22"/>
              <w:szCs w:val="20"/>
              <w:lang w:val="ca-ES"/>
            </w:rPr>
            <w:t>ELECTRÒNICA</w:t>
          </w:r>
          <w:r w:rsidRPr="00203E77">
            <w:rPr>
              <w:sz w:val="22"/>
              <w:szCs w:val="20"/>
              <w:lang w:val="ca-ES"/>
            </w:rPr>
            <w:t xml:space="preserve">: </w:t>
          </w:r>
          <w:sdt>
            <w:sdtPr>
              <w:rPr>
                <w:color w:val="auto"/>
                <w:sz w:val="22"/>
                <w:szCs w:val="20"/>
                <w:lang w:val="ca-ES"/>
              </w:rPr>
              <w:id w:val="-1131084723"/>
              <w:placeholder>
                <w:docPart w:val="6A228A74D7F74195AB87F5F0F769C259"/>
              </w:placeholder>
              <w:showingPlcHdr/>
              <w:text/>
            </w:sdtPr>
            <w:sdtEndPr/>
            <w:sdtContent>
              <w:permStart w:id="128146858" w:edGrp="everyone"/>
              <w:r w:rsidR="00203E77" w:rsidRPr="00022E31">
                <w:rPr>
                  <w:rStyle w:val="Textodelmarcadordeposicin"/>
                  <w:i/>
                  <w:iCs/>
                  <w:color w:val="FF0000"/>
                  <w:sz w:val="22"/>
                  <w:szCs w:val="20"/>
                </w:rPr>
                <w:t>Especificar adreça electrònica</w:t>
              </w:r>
              <w:permEnd w:id="128146858"/>
            </w:sdtContent>
          </w:sdt>
        </w:p>
        <w:p w14:paraId="35871675" w14:textId="77777777" w:rsidR="00EC0B2F" w:rsidRPr="00203E77" w:rsidRDefault="00EC0B2F" w:rsidP="00EC0B2F">
          <w:pPr>
            <w:jc w:val="center"/>
            <w:rPr>
              <w:b/>
              <w:i/>
              <w:color w:val="07697A" w:themeColor="accent3" w:themeTint="E6"/>
              <w:szCs w:val="24"/>
              <w:u w:val="single"/>
              <w:lang w:val="ca-ES"/>
            </w:rPr>
          </w:pPr>
          <w:r w:rsidRPr="00203E77">
            <w:rPr>
              <w:b/>
              <w:i/>
              <w:color w:val="07697A" w:themeColor="accent3" w:themeTint="E6"/>
              <w:szCs w:val="24"/>
              <w:u w:val="single"/>
              <w:lang w:val="ca-ES"/>
            </w:rPr>
            <w:t>DADES PER LA SELECCIÓ</w:t>
          </w:r>
        </w:p>
        <w:p w14:paraId="1A754599" w14:textId="75AA7905" w:rsidR="00EC0B2F" w:rsidRPr="00203E77" w:rsidRDefault="00EC0B2F" w:rsidP="00EC0B2F">
          <w:pPr>
            <w:rPr>
              <w:sz w:val="22"/>
              <w:szCs w:val="20"/>
              <w:lang w:val="ca-ES"/>
            </w:rPr>
          </w:pPr>
          <w:r w:rsidRPr="00203E77">
            <w:rPr>
              <w:b/>
              <w:bCs/>
              <w:i/>
              <w:iCs/>
              <w:color w:val="808080" w:themeColor="background1" w:themeShade="80"/>
              <w:sz w:val="22"/>
              <w:szCs w:val="20"/>
              <w:lang w:val="ca-ES"/>
            </w:rPr>
            <w:t>PERSONA</w:t>
          </w:r>
          <w:r w:rsidRPr="00203E77">
            <w:rPr>
              <w:i/>
              <w:iCs/>
              <w:color w:val="808080" w:themeColor="background1" w:themeShade="80"/>
              <w:sz w:val="22"/>
              <w:szCs w:val="20"/>
              <w:lang w:val="ca-ES"/>
            </w:rPr>
            <w:t xml:space="preserve"> </w:t>
          </w:r>
          <w:r w:rsidRPr="00203E77">
            <w:rPr>
              <w:b/>
              <w:bCs/>
              <w:i/>
              <w:iCs/>
              <w:color w:val="808080" w:themeColor="background1" w:themeShade="80"/>
              <w:sz w:val="22"/>
              <w:szCs w:val="20"/>
              <w:lang w:val="ca-ES"/>
            </w:rPr>
            <w:t>DE CONTACTE</w:t>
          </w:r>
          <w:r w:rsidRPr="00203E77">
            <w:rPr>
              <w:b/>
              <w:bCs/>
              <w:sz w:val="22"/>
              <w:szCs w:val="20"/>
              <w:lang w:val="ca-ES"/>
            </w:rPr>
            <w:t xml:space="preserve">: </w:t>
          </w:r>
          <w:sdt>
            <w:sdtPr>
              <w:rPr>
                <w:color w:val="auto"/>
                <w:sz w:val="22"/>
                <w:szCs w:val="20"/>
                <w:lang w:val="ca-ES"/>
              </w:rPr>
              <w:id w:val="-1924640436"/>
              <w:placeholder>
                <w:docPart w:val="2A0C224449774C8B89BB3CD7E4D9369E"/>
              </w:placeholder>
              <w:showingPlcHdr/>
              <w:text/>
            </w:sdtPr>
            <w:sdtEndPr/>
            <w:sdtContent>
              <w:permStart w:id="567936464" w:edGrp="everyone"/>
              <w:r w:rsidR="00203E77" w:rsidRPr="00022E31">
                <w:rPr>
                  <w:rStyle w:val="Textodelmarcadordeposicin"/>
                  <w:i/>
                  <w:iCs/>
                  <w:color w:val="FF0000"/>
                  <w:sz w:val="22"/>
                  <w:szCs w:val="20"/>
                </w:rPr>
                <w:t>Nom de la persona de contacte</w:t>
              </w:r>
              <w:permEnd w:id="567936464"/>
            </w:sdtContent>
          </w:sdt>
        </w:p>
        <w:p w14:paraId="1FFBAFD0" w14:textId="49F0F41B" w:rsidR="00EC0B2F" w:rsidRPr="00203E77" w:rsidRDefault="00EC0B2F" w:rsidP="00EC0B2F">
          <w:pPr>
            <w:rPr>
              <w:b/>
              <w:bCs/>
              <w:sz w:val="22"/>
              <w:szCs w:val="20"/>
              <w:lang w:val="ca-ES"/>
            </w:rPr>
          </w:pPr>
          <w:r w:rsidRPr="00203E77">
            <w:rPr>
              <w:b/>
              <w:bCs/>
              <w:i/>
              <w:iCs/>
              <w:color w:val="808080" w:themeColor="background1" w:themeShade="80"/>
              <w:sz w:val="22"/>
              <w:szCs w:val="20"/>
              <w:lang w:val="ca-ES"/>
            </w:rPr>
            <w:t>TELÈFON</w:t>
          </w:r>
          <w:r w:rsidRPr="00203E77">
            <w:rPr>
              <w:b/>
              <w:bCs/>
              <w:sz w:val="22"/>
              <w:szCs w:val="20"/>
              <w:lang w:val="ca-ES"/>
            </w:rPr>
            <w:t xml:space="preserve">: </w:t>
          </w:r>
          <w:sdt>
            <w:sdtPr>
              <w:rPr>
                <w:color w:val="auto"/>
                <w:sz w:val="22"/>
                <w:szCs w:val="20"/>
                <w:lang w:val="ca-ES"/>
              </w:rPr>
              <w:id w:val="304665284"/>
              <w:placeholder>
                <w:docPart w:val="5F8F3B9562EC430F9D30C9A61ABBB363"/>
              </w:placeholder>
              <w:showingPlcHdr/>
              <w:text/>
            </w:sdtPr>
            <w:sdtEndPr/>
            <w:sdtContent>
              <w:permStart w:id="229983123" w:edGrp="everyone"/>
              <w:r w:rsidR="00203E77" w:rsidRPr="00022E31">
                <w:rPr>
                  <w:rStyle w:val="Textodelmarcadordeposicin"/>
                  <w:i/>
                  <w:iCs/>
                  <w:color w:val="FF0000"/>
                  <w:sz w:val="22"/>
                  <w:szCs w:val="20"/>
                </w:rPr>
                <w:t>Telèfon de contacte</w:t>
              </w:r>
              <w:permEnd w:id="229983123"/>
            </w:sdtContent>
          </w:sdt>
        </w:p>
        <w:p w14:paraId="15947F01" w14:textId="40529877" w:rsidR="00EC0B2F" w:rsidRPr="00203E77" w:rsidRDefault="00EC0B2F" w:rsidP="00EC0B2F">
          <w:pPr>
            <w:rPr>
              <w:sz w:val="22"/>
              <w:szCs w:val="20"/>
              <w:lang w:val="ca-ES"/>
            </w:rPr>
          </w:pPr>
          <w:r w:rsidRPr="00203E77">
            <w:rPr>
              <w:b/>
              <w:bCs/>
              <w:i/>
              <w:iCs/>
              <w:color w:val="808080" w:themeColor="background1" w:themeShade="80"/>
              <w:sz w:val="22"/>
              <w:szCs w:val="20"/>
              <w:lang w:val="ca-ES"/>
            </w:rPr>
            <w:t>CÀRREC</w:t>
          </w:r>
          <w:r w:rsidRPr="00203E77">
            <w:rPr>
              <w:i/>
              <w:iCs/>
              <w:color w:val="808080" w:themeColor="background1" w:themeShade="80"/>
              <w:sz w:val="22"/>
              <w:szCs w:val="20"/>
              <w:lang w:val="ca-ES"/>
            </w:rPr>
            <w:t xml:space="preserve"> </w:t>
          </w:r>
          <w:r w:rsidRPr="00203E77">
            <w:rPr>
              <w:b/>
              <w:bCs/>
              <w:i/>
              <w:iCs/>
              <w:color w:val="808080" w:themeColor="background1" w:themeShade="80"/>
              <w:sz w:val="22"/>
              <w:szCs w:val="20"/>
              <w:lang w:val="ca-ES"/>
            </w:rPr>
            <w:t>DE LA PERSONA DE CONTACTE</w:t>
          </w:r>
          <w:r w:rsidRPr="00203E77">
            <w:rPr>
              <w:b/>
              <w:bCs/>
              <w:sz w:val="22"/>
              <w:szCs w:val="20"/>
              <w:lang w:val="ca-ES"/>
            </w:rPr>
            <w:t xml:space="preserve">: </w:t>
          </w:r>
          <w:sdt>
            <w:sdtPr>
              <w:rPr>
                <w:color w:val="auto"/>
                <w:sz w:val="20"/>
                <w:szCs w:val="18"/>
                <w:lang w:val="ca-ES"/>
              </w:rPr>
              <w:id w:val="-1001889183"/>
              <w:placeholder>
                <w:docPart w:val="CB07A24B0A4D431AAE59CE1768F19AAE"/>
              </w:placeholder>
              <w:showingPlcHdr/>
              <w:text/>
            </w:sdtPr>
            <w:sdtEndPr>
              <w:rPr>
                <w:sz w:val="22"/>
                <w:szCs w:val="20"/>
              </w:rPr>
            </w:sdtEndPr>
            <w:sdtContent>
              <w:permStart w:id="1743604196" w:edGrp="everyone"/>
              <w:r w:rsidR="00203E77" w:rsidRPr="00022E31">
                <w:rPr>
                  <w:rStyle w:val="Textodelmarcadordeposicin"/>
                  <w:i/>
                  <w:iCs/>
                  <w:color w:val="FF0000"/>
                  <w:sz w:val="22"/>
                  <w:szCs w:val="20"/>
                </w:rPr>
                <w:t>Especificar càrrec de la persona de contacte</w:t>
              </w:r>
              <w:permEnd w:id="1743604196"/>
            </w:sdtContent>
          </w:sdt>
        </w:p>
        <w:p w14:paraId="7CD904EE" w14:textId="016A851E" w:rsidR="00EC0B2F" w:rsidRPr="00203E77" w:rsidRDefault="00EC0B2F" w:rsidP="00EC0B2F">
          <w:pPr>
            <w:rPr>
              <w:b/>
              <w:bCs/>
              <w:sz w:val="22"/>
              <w:szCs w:val="20"/>
              <w:lang w:val="ca-ES"/>
            </w:rPr>
          </w:pPr>
          <w:r w:rsidRPr="00203E77">
            <w:rPr>
              <w:b/>
              <w:bCs/>
              <w:i/>
              <w:iCs/>
              <w:color w:val="808080" w:themeColor="background1" w:themeShade="80"/>
              <w:sz w:val="22"/>
              <w:szCs w:val="20"/>
              <w:lang w:val="ca-ES"/>
            </w:rPr>
            <w:t>ADREÇA</w:t>
          </w:r>
          <w:r w:rsidRPr="00203E77">
            <w:rPr>
              <w:i/>
              <w:iCs/>
              <w:color w:val="808080" w:themeColor="background1" w:themeShade="80"/>
              <w:sz w:val="22"/>
              <w:szCs w:val="20"/>
              <w:lang w:val="ca-ES"/>
            </w:rPr>
            <w:t xml:space="preserve"> </w:t>
          </w:r>
          <w:r w:rsidRPr="00203E77">
            <w:rPr>
              <w:b/>
              <w:bCs/>
              <w:i/>
              <w:iCs/>
              <w:color w:val="808080" w:themeColor="background1" w:themeShade="80"/>
              <w:sz w:val="22"/>
              <w:szCs w:val="20"/>
              <w:lang w:val="ca-ES"/>
            </w:rPr>
            <w:t>ELECTRÒNICA</w:t>
          </w:r>
          <w:r w:rsidRPr="00203E77">
            <w:rPr>
              <w:b/>
              <w:bCs/>
              <w:sz w:val="22"/>
              <w:szCs w:val="20"/>
              <w:lang w:val="ca-ES"/>
            </w:rPr>
            <w:t xml:space="preserve">: </w:t>
          </w:r>
          <w:sdt>
            <w:sdtPr>
              <w:rPr>
                <w:color w:val="auto"/>
                <w:sz w:val="22"/>
                <w:szCs w:val="20"/>
                <w:lang w:val="ca-ES"/>
              </w:rPr>
              <w:id w:val="1900014271"/>
              <w:placeholder>
                <w:docPart w:val="4BE07E06F08D4E9D823DE7B1DFD3B381"/>
              </w:placeholder>
              <w:showingPlcHdr/>
              <w:text/>
            </w:sdtPr>
            <w:sdtEndPr/>
            <w:sdtContent>
              <w:permStart w:id="2121671241" w:edGrp="everyone"/>
              <w:r w:rsidR="00203E77" w:rsidRPr="00022E31">
                <w:rPr>
                  <w:rStyle w:val="Textodelmarcadordeposicin"/>
                  <w:i/>
                  <w:iCs/>
                  <w:color w:val="FF0000"/>
                  <w:sz w:val="22"/>
                  <w:szCs w:val="20"/>
                </w:rPr>
                <w:t>Si és la mateixa que anteriorment, no cal especificar</w:t>
              </w:r>
              <w:permEnd w:id="2121671241"/>
            </w:sdtContent>
          </w:sdt>
        </w:p>
        <w:p w14:paraId="2C9F07D0" w14:textId="105F2B43" w:rsidR="00EC0B2F" w:rsidRPr="00203E77" w:rsidRDefault="00EC0B2F" w:rsidP="00EC0B2F">
          <w:pPr>
            <w:rPr>
              <w:sz w:val="22"/>
              <w:szCs w:val="20"/>
              <w:lang w:val="ca-ES"/>
            </w:rPr>
          </w:pPr>
          <w:r w:rsidRPr="00203E77">
            <w:rPr>
              <w:b/>
              <w:bCs/>
              <w:i/>
              <w:iCs/>
              <w:color w:val="808080" w:themeColor="background1" w:themeShade="80"/>
              <w:sz w:val="22"/>
              <w:szCs w:val="20"/>
              <w:lang w:val="ca-ES"/>
            </w:rPr>
            <w:t>DATA</w:t>
          </w:r>
          <w:r w:rsidRPr="00203E77">
            <w:rPr>
              <w:b/>
              <w:bCs/>
              <w:sz w:val="22"/>
              <w:szCs w:val="20"/>
              <w:lang w:val="ca-ES"/>
            </w:rPr>
            <w:t xml:space="preserve">: </w:t>
          </w:r>
          <w:sdt>
            <w:sdtPr>
              <w:rPr>
                <w:color w:val="auto"/>
                <w:sz w:val="22"/>
                <w:szCs w:val="20"/>
                <w:lang w:val="ca-ES"/>
              </w:rPr>
              <w:id w:val="1275135552"/>
              <w:placeholder>
                <w:docPart w:val="46C77D3CD9214E9DADEC3DFB396D6B23"/>
              </w:placeholder>
              <w:showingPlcHdr/>
              <w:text/>
            </w:sdtPr>
            <w:sdtEndPr/>
            <w:sdtContent>
              <w:permStart w:id="19006390" w:edGrp="everyone"/>
              <w:r w:rsidR="00203E77" w:rsidRPr="00022E31">
                <w:rPr>
                  <w:rStyle w:val="Textodelmarcadordeposicin"/>
                  <w:i/>
                  <w:iCs/>
                  <w:color w:val="FF0000"/>
                  <w:sz w:val="22"/>
                  <w:szCs w:val="20"/>
                </w:rPr>
                <w:t xml:space="preserve">Especificar data del dia que </w:t>
              </w:r>
              <w:r w:rsidR="00895928">
                <w:rPr>
                  <w:rStyle w:val="Textodelmarcadordeposicin"/>
                  <w:i/>
                  <w:iCs/>
                  <w:color w:val="FF0000"/>
                  <w:sz w:val="22"/>
                  <w:szCs w:val="20"/>
                </w:rPr>
                <w:t>e</w:t>
              </w:r>
              <w:r w:rsidR="00203E77" w:rsidRPr="00022E31">
                <w:rPr>
                  <w:rStyle w:val="Textodelmarcadordeposicin"/>
                  <w:i/>
                  <w:iCs/>
                  <w:color w:val="FF0000"/>
                  <w:sz w:val="22"/>
                  <w:szCs w:val="20"/>
                </w:rPr>
                <w:t>s redacta aquest document</w:t>
              </w:r>
              <w:permEnd w:id="19006390"/>
            </w:sdtContent>
          </w:sdt>
        </w:p>
        <w:p w14:paraId="17E0365D" w14:textId="7E3477B0" w:rsidR="005132F4" w:rsidRDefault="00EC0B2F" w:rsidP="000C40D0">
          <w:pPr>
            <w:rPr>
              <w:b/>
              <w:bCs/>
              <w:sz w:val="22"/>
              <w:szCs w:val="20"/>
              <w:lang w:val="ca-ES"/>
            </w:rPr>
          </w:pPr>
          <w:r w:rsidRPr="00203E77">
            <w:rPr>
              <w:b/>
              <w:bCs/>
              <w:i/>
              <w:iCs/>
              <w:color w:val="808080" w:themeColor="background1" w:themeShade="80"/>
              <w:sz w:val="22"/>
              <w:szCs w:val="20"/>
              <w:lang w:val="ca-ES"/>
            </w:rPr>
            <w:t>N</w:t>
          </w:r>
          <w:r w:rsidR="00895928">
            <w:rPr>
              <w:b/>
              <w:bCs/>
              <w:i/>
              <w:iCs/>
              <w:color w:val="808080" w:themeColor="background1" w:themeShade="80"/>
              <w:sz w:val="22"/>
              <w:szCs w:val="20"/>
              <w:lang w:val="ca-ES"/>
            </w:rPr>
            <w:t>ÚM.</w:t>
          </w:r>
          <w:r w:rsidRPr="00203E77">
            <w:rPr>
              <w:b/>
              <w:bCs/>
              <w:i/>
              <w:iCs/>
              <w:color w:val="808080" w:themeColor="background1" w:themeShade="80"/>
              <w:sz w:val="22"/>
              <w:szCs w:val="20"/>
              <w:lang w:val="ca-ES"/>
            </w:rPr>
            <w:t xml:space="preserve"> DE LLOCS DE TREBALL</w:t>
          </w:r>
          <w:r w:rsidRPr="00203E77">
            <w:rPr>
              <w:b/>
              <w:bCs/>
              <w:sz w:val="22"/>
              <w:szCs w:val="20"/>
              <w:lang w:val="ca-ES"/>
            </w:rPr>
            <w:t xml:space="preserve">: </w:t>
          </w:r>
          <w:sdt>
            <w:sdtPr>
              <w:rPr>
                <w:color w:val="auto"/>
                <w:sz w:val="22"/>
                <w:szCs w:val="20"/>
                <w:lang w:val="ca-ES"/>
              </w:rPr>
              <w:id w:val="-571741544"/>
              <w:placeholder>
                <w:docPart w:val="6C415489417045DCB136DF0573BD4CDB"/>
              </w:placeholder>
              <w:showingPlcHdr/>
              <w:text/>
            </w:sdtPr>
            <w:sdtEndPr/>
            <w:sdtContent>
              <w:permStart w:id="365904893" w:edGrp="everyone"/>
              <w:r w:rsidR="000C40D0" w:rsidRPr="000C40D0">
                <w:rPr>
                  <w:rStyle w:val="Textodelmarcadordeposicin"/>
                  <w:i/>
                  <w:iCs/>
                  <w:color w:val="FF0000"/>
                  <w:sz w:val="22"/>
                  <w:szCs w:val="20"/>
                </w:rPr>
                <w:t>Exemple: 1, 2, …</w:t>
              </w:r>
              <w:permEnd w:id="365904893"/>
            </w:sdtContent>
          </w:sdt>
        </w:p>
        <w:p w14:paraId="0B288D52" w14:textId="77777777" w:rsidR="000C40D0" w:rsidRDefault="000C40D0" w:rsidP="000C40D0">
          <w:pPr>
            <w:rPr>
              <w:i/>
              <w:color w:val="auto"/>
              <w:sz w:val="18"/>
              <w:szCs w:val="18"/>
              <w:lang w:val="ca-ES"/>
            </w:rPr>
          </w:pPr>
        </w:p>
        <w:p w14:paraId="31FCEB02" w14:textId="7E943C74" w:rsidR="00EC0B2F" w:rsidRPr="00F330F6" w:rsidRDefault="00EC0B2F" w:rsidP="00EC0B2F">
          <w:pPr>
            <w:jc w:val="both"/>
            <w:rPr>
              <w:i/>
              <w:color w:val="auto"/>
              <w:sz w:val="18"/>
              <w:szCs w:val="18"/>
              <w:lang w:val="ca-ES"/>
            </w:rPr>
          </w:pPr>
          <w:r w:rsidRPr="00F330F6">
            <w:rPr>
              <w:i/>
              <w:color w:val="auto"/>
              <w:sz w:val="18"/>
              <w:szCs w:val="18"/>
              <w:lang w:val="ca-ES"/>
            </w:rPr>
            <w:t>En virtut de la normativa de Protecció de Dades de Caràcter personal, per la present autoritza a què les dades personals facilitades siguin tractades sota la responsabilitat del CONSELL COMARCAL DEL PRIORAT, amb CIF P-9300009-I, i domicili a Pl. De la Quartera 1, CP 43730, de Falset (Tarragona).</w:t>
          </w:r>
        </w:p>
        <w:p w14:paraId="4ED08617" w14:textId="77777777" w:rsidR="00EC0B2F" w:rsidRPr="00F330F6" w:rsidRDefault="00EC0B2F" w:rsidP="00EC0B2F">
          <w:pPr>
            <w:jc w:val="both"/>
            <w:rPr>
              <w:i/>
              <w:color w:val="auto"/>
              <w:sz w:val="18"/>
              <w:szCs w:val="18"/>
              <w:lang w:val="ca-ES"/>
            </w:rPr>
          </w:pPr>
          <w:r w:rsidRPr="00F330F6">
            <w:rPr>
              <w:i/>
              <w:color w:val="auto"/>
              <w:sz w:val="18"/>
              <w:szCs w:val="18"/>
              <w:lang w:val="ca-ES"/>
            </w:rPr>
            <w:t xml:space="preserve">La finalitat d’aquest tractament és la de gestionar i tramitar la seva petició. Aquestes dades no seran trameses a terceres persones i seran conservades sempre que sigui imprescindible o legítim per la finalitat que es van captar. </w:t>
          </w:r>
        </w:p>
        <w:p w14:paraId="30B4FC72" w14:textId="77777777" w:rsidR="00EC0B2F" w:rsidRPr="00F330F6" w:rsidRDefault="00EC0B2F" w:rsidP="00EC0B2F">
          <w:pPr>
            <w:jc w:val="both"/>
            <w:rPr>
              <w:i/>
              <w:color w:val="auto"/>
              <w:sz w:val="18"/>
              <w:szCs w:val="18"/>
              <w:lang w:val="ca-ES"/>
            </w:rPr>
          </w:pPr>
          <w:r w:rsidRPr="00F330F6">
            <w:rPr>
              <w:i/>
              <w:color w:val="auto"/>
              <w:sz w:val="18"/>
              <w:szCs w:val="18"/>
              <w:lang w:val="ca-ES"/>
            </w:rPr>
            <w:t xml:space="preserve">En qualsevol cas podrà indicar la revocació del consentiment atorgat, així com exercir els drets d’accés, rectificació o supressió, la limitació del tractament o oposar-se, així com el dret a la portabilitat de les dades. Aquestes peticions caldrà que es facin al Consell Comarcal del Priorat amb CIF P-9300009-I, i domicili a Pl. De la Quartera 1, CP 43730, de Falset (Tarragona), o bé per correu electrònic a </w:t>
          </w:r>
          <w:hyperlink r:id="rId14" w:history="1">
            <w:r w:rsidRPr="00F330F6">
              <w:rPr>
                <w:rStyle w:val="Hipervnculo"/>
                <w:i/>
                <w:color w:val="auto"/>
                <w:sz w:val="18"/>
                <w:szCs w:val="18"/>
                <w:lang w:val="ca-ES"/>
              </w:rPr>
              <w:t>consellcomarcal@priorat.cat</w:t>
            </w:r>
          </w:hyperlink>
          <w:r w:rsidRPr="00F330F6">
            <w:rPr>
              <w:i/>
              <w:color w:val="auto"/>
              <w:sz w:val="18"/>
              <w:szCs w:val="18"/>
              <w:lang w:val="ca-ES"/>
            </w:rPr>
            <w:t>.</w:t>
          </w:r>
        </w:p>
        <w:p w14:paraId="2A455DF5" w14:textId="77777777" w:rsidR="00EC0B2F" w:rsidRPr="00F330F6" w:rsidRDefault="00EC0B2F" w:rsidP="00EC0B2F">
          <w:pPr>
            <w:jc w:val="both"/>
            <w:rPr>
              <w:i/>
              <w:color w:val="auto"/>
              <w:sz w:val="18"/>
              <w:szCs w:val="18"/>
              <w:lang w:val="ca-ES"/>
            </w:rPr>
          </w:pPr>
          <w:r w:rsidRPr="00F330F6">
            <w:rPr>
              <w:i/>
              <w:color w:val="auto"/>
              <w:sz w:val="18"/>
              <w:szCs w:val="18"/>
              <w:lang w:val="ca-ES"/>
            </w:rPr>
            <w:t xml:space="preserve">S’informa que també pot presentar una reclamació, si així ho considera, davant l’Autoritat Catalana de Protecció de Dades o bé posar-se en contacte amb el delegat de Protecció de Dades a dfp@priorat.com. </w:t>
          </w:r>
        </w:p>
        <w:p w14:paraId="7A2BEA02" w14:textId="36BB153D" w:rsidR="005132F4" w:rsidRDefault="005132F4" w:rsidP="00EC0B2F">
          <w:pPr>
            <w:rPr>
              <w:b/>
              <w:color w:val="auto"/>
              <w:sz w:val="20"/>
              <w:szCs w:val="20"/>
              <w:lang w:val="ca-ES"/>
            </w:rPr>
          </w:pPr>
        </w:p>
        <w:p w14:paraId="1F5494A9" w14:textId="00DF491C" w:rsidR="00EC0B2F" w:rsidRPr="00F330F6" w:rsidRDefault="00EC0B2F" w:rsidP="00EC0B2F">
          <w:pPr>
            <w:rPr>
              <w:b/>
              <w:color w:val="auto"/>
              <w:sz w:val="20"/>
              <w:szCs w:val="20"/>
              <w:lang w:val="ca-ES"/>
            </w:rPr>
          </w:pPr>
          <w:r w:rsidRPr="00F330F6">
            <w:rPr>
              <w:b/>
              <w:color w:val="auto"/>
              <w:sz w:val="20"/>
              <w:szCs w:val="20"/>
              <w:lang w:val="ca-ES"/>
            </w:rPr>
            <w:t>Signatura de l’interessat</w:t>
          </w:r>
        </w:p>
        <w:p w14:paraId="458C03A9" w14:textId="0AD7EC97" w:rsidR="00EC0B2F" w:rsidRDefault="00EC0B2F">
          <w:pPr>
            <w:pStyle w:val="Sinespaciado"/>
          </w:pPr>
        </w:p>
        <w:p w14:paraId="1F0AC0F7" w14:textId="64C92420" w:rsidR="00EC0B2F" w:rsidRDefault="00EC0B2F" w:rsidP="00EC0B2F">
          <w:pPr>
            <w:spacing w:before="0" w:after="160" w:line="259" w:lineRule="auto"/>
          </w:pPr>
          <w:r>
            <w:br w:type="page"/>
          </w:r>
        </w:p>
      </w:sdtContent>
    </w:sdt>
    <w:tbl>
      <w:tblPr>
        <w:tblpPr w:leftFromText="141" w:rightFromText="141" w:horzAnchor="margin" w:tblpXSpec="center" w:tblpY="-400"/>
        <w:tblW w:w="5561" w:type="pct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1668"/>
        <w:gridCol w:w="7931"/>
        <w:gridCol w:w="1241"/>
      </w:tblGrid>
      <w:tr w:rsidR="005854DB" w:rsidRPr="00EE0B8A" w14:paraId="3D8928B1" w14:textId="77777777" w:rsidTr="00EC0B2F">
        <w:trPr>
          <w:trHeight w:val="878"/>
        </w:trPr>
        <w:sdt>
          <w:sdtPr>
            <w:rPr>
              <w:color w:val="auto"/>
            </w:rPr>
            <w:id w:val="116567334"/>
            <w:placeholder>
              <w:docPart w:val="6FCD1141FC934AAC8E85B1D5D69FD759"/>
            </w:placeholder>
            <w:showingPlcHdr/>
            <w:text/>
          </w:sdtPr>
          <w:sdtEndPr/>
          <w:sdtContent>
            <w:permStart w:id="1119119848" w:edGrp="everyone" w:displacedByCustomXml="prev"/>
            <w:tc>
              <w:tcPr>
                <w:tcW w:w="10840" w:type="dxa"/>
                <w:gridSpan w:val="3"/>
                <w:vAlign w:val="center"/>
              </w:tcPr>
              <w:p w14:paraId="7806F245" w14:textId="3E9D3996" w:rsidR="005854DB" w:rsidRPr="002A2A9F" w:rsidRDefault="007C0EBD" w:rsidP="007752F9">
                <w:pPr>
                  <w:pStyle w:val="Ttulo"/>
                  <w:rPr>
                    <w:color w:val="005677" w:themeColor="accent4" w:themeShade="80"/>
                  </w:rPr>
                </w:pPr>
                <w:r w:rsidRPr="002A2A9F">
                  <w:rPr>
                    <w:i/>
                    <w:iCs/>
                    <w:color w:val="FF0000"/>
                  </w:rPr>
                  <w:t>NOM DEL LLOC OFERT</w:t>
                </w:r>
              </w:p>
            </w:tc>
            <w:permEnd w:id="1119119848" w:displacedByCustomXml="next"/>
          </w:sdtContent>
        </w:sdt>
      </w:tr>
      <w:tr w:rsidR="005854DB" w:rsidRPr="00EE0B8A" w14:paraId="5EFDBA33" w14:textId="77777777" w:rsidTr="00C57E6E">
        <w:trPr>
          <w:trHeight w:val="109"/>
        </w:trPr>
        <w:tc>
          <w:tcPr>
            <w:tcW w:w="1668" w:type="dxa"/>
            <w:shd w:val="clear" w:color="auto" w:fill="auto"/>
          </w:tcPr>
          <w:p w14:paraId="51EAF03B" w14:textId="788274B2" w:rsidR="005854DB" w:rsidRPr="00EE0B8A" w:rsidRDefault="005854DB" w:rsidP="00FD589E">
            <w:pPr>
              <w:spacing w:before="0" w:after="0"/>
              <w:rPr>
                <w:sz w:val="10"/>
                <w:szCs w:val="10"/>
              </w:rPr>
            </w:pPr>
          </w:p>
        </w:tc>
        <w:tc>
          <w:tcPr>
            <w:tcW w:w="7931" w:type="dxa"/>
            <w:shd w:val="clear" w:color="auto" w:fill="F0CDA1" w:themeFill="accent1"/>
            <w:vAlign w:val="center"/>
          </w:tcPr>
          <w:p w14:paraId="3D0EF0C9" w14:textId="3983BA1B" w:rsidR="005854DB" w:rsidRPr="00EE0B8A" w:rsidRDefault="005854DB" w:rsidP="00FD589E">
            <w:pPr>
              <w:spacing w:before="0" w:after="0"/>
              <w:rPr>
                <w:sz w:val="10"/>
                <w:szCs w:val="10"/>
              </w:rPr>
            </w:pPr>
          </w:p>
        </w:tc>
        <w:tc>
          <w:tcPr>
            <w:tcW w:w="1241" w:type="dxa"/>
            <w:shd w:val="clear" w:color="auto" w:fill="auto"/>
          </w:tcPr>
          <w:p w14:paraId="01381156" w14:textId="0D876A9D" w:rsidR="005854DB" w:rsidRPr="00EE0B8A" w:rsidRDefault="00DE4AC7" w:rsidP="00FD589E">
            <w:pPr>
              <w:spacing w:before="0" w:after="0"/>
              <w:rPr>
                <w:sz w:val="10"/>
                <w:szCs w:val="10"/>
              </w:rPr>
            </w:pPr>
            <w:r w:rsidRPr="00DE4AC7"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652AC8E3" wp14:editId="3063B17D">
                  <wp:simplePos x="0" y="0"/>
                  <wp:positionH relativeFrom="column">
                    <wp:posOffset>-12065</wp:posOffset>
                  </wp:positionH>
                  <wp:positionV relativeFrom="paragraph">
                    <wp:posOffset>242570</wp:posOffset>
                  </wp:positionV>
                  <wp:extent cx="558800" cy="716280"/>
                  <wp:effectExtent l="0" t="0" r="0" b="7620"/>
                  <wp:wrapNone/>
                  <wp:docPr id="62" name="Google Shape;62;p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Google Shape;62;p13"/>
                          <pic:cNvPicPr preferRelativeResize="0"/>
                        </pic:nvPicPr>
                        <pic:blipFill>
                          <a:blip r:embed="rId15" cstate="print"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80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854DB" w:rsidRPr="00EE0B8A" w14:paraId="2DEB93B2" w14:textId="77777777" w:rsidTr="00EC0B2F">
        <w:trPr>
          <w:trHeight w:val="1016"/>
        </w:trPr>
        <w:bookmarkStart w:id="0" w:name="_Hlk164067884" w:displacedByCustomXml="next"/>
        <w:bookmarkEnd w:id="0" w:displacedByCustomXml="next"/>
        <w:sdt>
          <w:sdtPr>
            <w:rPr>
              <w:b/>
              <w:bCs/>
              <w:color w:val="auto"/>
              <w:sz w:val="28"/>
              <w:szCs w:val="24"/>
            </w:rPr>
            <w:id w:val="-1784262566"/>
            <w:placeholder>
              <w:docPart w:val="0823F36068D348A9958722D069E48D84"/>
            </w:placeholder>
            <w:showingPlcHdr/>
            <w:text/>
          </w:sdtPr>
          <w:sdtEndPr/>
          <w:sdtContent>
            <w:permStart w:id="1409374072" w:edGrp="everyone" w:displacedByCustomXml="prev"/>
            <w:tc>
              <w:tcPr>
                <w:tcW w:w="10840" w:type="dxa"/>
                <w:gridSpan w:val="3"/>
                <w:shd w:val="clear" w:color="auto" w:fill="auto"/>
              </w:tcPr>
              <w:p w14:paraId="46DD2BF1" w14:textId="1EA8F0B1" w:rsidR="005854DB" w:rsidRPr="00934E73" w:rsidRDefault="007C0EBD" w:rsidP="00934E73">
                <w:pPr>
                  <w:jc w:val="center"/>
                  <w:rPr>
                    <w:b/>
                    <w:bCs/>
                    <w:sz w:val="28"/>
                    <w:szCs w:val="24"/>
                  </w:rPr>
                </w:pPr>
                <w:r w:rsidRPr="00AB09D2">
                  <w:t xml:space="preserve"> </w:t>
                </w:r>
                <w:r w:rsidRPr="00934E73">
                  <w:rPr>
                    <w:i/>
                    <w:iCs/>
                    <w:color w:val="FF0000"/>
                  </w:rPr>
                  <w:t>NOM DE L’EMRPESA</w:t>
                </w:r>
                <w:r w:rsidRPr="00934E73">
                  <w:rPr>
                    <w:color w:val="FF0000"/>
                  </w:rPr>
                  <w:t xml:space="preserve"> </w:t>
                </w:r>
                <w:r w:rsidRPr="00934E73">
                  <w:rPr>
                    <w:color w:val="FF0000"/>
                    <w:sz w:val="16"/>
                    <w:szCs w:val="14"/>
                  </w:rPr>
                  <w:t xml:space="preserve">en cas de no especificar el nom, </w:t>
                </w:r>
                <w:r>
                  <w:rPr>
                    <w:color w:val="FF0000"/>
                    <w:sz w:val="16"/>
                    <w:szCs w:val="14"/>
                  </w:rPr>
                  <w:t>indicar una alternativa</w:t>
                </w:r>
              </w:p>
            </w:tc>
            <w:permEnd w:id="1409374072" w:displacedByCustomXml="next"/>
          </w:sdtContent>
        </w:sdt>
      </w:tr>
      <w:tr w:rsidR="00A82812" w:rsidRPr="00EE0B8A" w14:paraId="006CEEB9" w14:textId="77777777" w:rsidTr="00EC0B2F">
        <w:trPr>
          <w:trHeight w:val="1016"/>
        </w:trPr>
        <w:sdt>
          <w:sdtPr>
            <w:rPr>
              <w:b/>
              <w:bCs/>
              <w:color w:val="auto"/>
              <w:sz w:val="28"/>
              <w:szCs w:val="24"/>
            </w:rPr>
            <w:id w:val="2125108796"/>
            <w:placeholder>
              <w:docPart w:val="CE0DA6350AD64136855F01A11AA753FA"/>
            </w:placeholder>
            <w:showingPlcHdr/>
            <w:text/>
          </w:sdtPr>
          <w:sdtEndPr/>
          <w:sdtContent>
            <w:permStart w:id="448615773" w:edGrp="everyone" w:displacedByCustomXml="prev"/>
            <w:tc>
              <w:tcPr>
                <w:tcW w:w="10840" w:type="dxa"/>
                <w:gridSpan w:val="3"/>
                <w:shd w:val="clear" w:color="auto" w:fill="auto"/>
              </w:tcPr>
              <w:p w14:paraId="128E840F" w14:textId="71020CF6" w:rsidR="00A82812" w:rsidRPr="00A82812" w:rsidRDefault="007C0EBD" w:rsidP="00934E73">
                <w:pPr>
                  <w:jc w:val="center"/>
                  <w:rPr>
                    <w:b/>
                    <w:bCs/>
                    <w:color w:val="005677" w:themeColor="accent4" w:themeShade="80"/>
                    <w:sz w:val="28"/>
                    <w:szCs w:val="24"/>
                  </w:rPr>
                </w:pPr>
                <w:r w:rsidRPr="00A82812">
                  <w:rPr>
                    <w:i/>
                    <w:iCs/>
                    <w:color w:val="FF0000"/>
                    <w:sz w:val="28"/>
                    <w:szCs w:val="24"/>
                  </w:rPr>
                  <w:t>Especificar MUNICIPI</w:t>
                </w:r>
              </w:p>
            </w:tc>
            <w:permEnd w:id="448615773" w:displacedByCustomXml="next"/>
          </w:sdtContent>
        </w:sdt>
      </w:tr>
    </w:tbl>
    <w:p w14:paraId="418DD0A8" w14:textId="3AB2A7B0" w:rsidR="00BD0C60" w:rsidRPr="00EE0B8A" w:rsidRDefault="00A82812" w:rsidP="00323AA5">
      <w:pPr>
        <w:pStyle w:val="Ttulo1"/>
        <w:tabs>
          <w:tab w:val="left" w:pos="4230"/>
        </w:tabs>
      </w:pPr>
      <w:r w:rsidRPr="009B4827">
        <w:rPr>
          <w:noProof/>
          <w:color w:val="auto"/>
        </w:rPr>
        <w:drawing>
          <wp:anchor distT="0" distB="0" distL="114300" distR="114300" simplePos="0" relativeHeight="251658240" behindDoc="1" locked="0" layoutInCell="1" allowOverlap="1" wp14:anchorId="473EE07D" wp14:editId="351BED18">
            <wp:simplePos x="0" y="0"/>
            <wp:positionH relativeFrom="margin">
              <wp:posOffset>368301</wp:posOffset>
            </wp:positionH>
            <wp:positionV relativeFrom="paragraph">
              <wp:posOffset>-293369</wp:posOffset>
            </wp:positionV>
            <wp:extent cx="5062932" cy="7327900"/>
            <wp:effectExtent l="0" t="0" r="4445" b="6350"/>
            <wp:wrapNone/>
            <wp:docPr id="97721228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7212285" name="Imagen 977212285"/>
                    <pic:cNvPicPr/>
                  </pic:nvPicPr>
                  <pic:blipFill>
                    <a:blip r:embed="rId11" cstate="print">
                      <a:alphaModFix amt="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2932" cy="732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0395" w:rsidRPr="009B4827">
        <w:rPr>
          <w:color w:val="auto"/>
        </w:rPr>
        <w:t>TASQUES</w:t>
      </w:r>
      <w:r w:rsidR="00323AA5">
        <w:tab/>
      </w:r>
      <w:r w:rsidR="00323AA5">
        <w:tab/>
      </w:r>
      <w:r w:rsidR="00323AA5">
        <w:tab/>
        <w:t xml:space="preserve">         </w:t>
      </w:r>
      <w:r w:rsidR="00323AA5" w:rsidRPr="00323AA5">
        <w:rPr>
          <w:i/>
          <w:iCs/>
          <w:color w:val="auto"/>
        </w:rPr>
        <w:t>CODI D’OFERTA:</w:t>
      </w:r>
      <w:r w:rsidR="00323AA5">
        <w:t xml:space="preserve"> </w:t>
      </w:r>
    </w:p>
    <w:tbl>
      <w:tblPr>
        <w:tblW w:w="10070" w:type="dxa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450"/>
        <w:gridCol w:w="9620"/>
      </w:tblGrid>
      <w:tr w:rsidR="00A67285" w:rsidRPr="00EE0B8A" w14:paraId="67BE7844" w14:textId="77777777" w:rsidTr="00B44C29">
        <w:tc>
          <w:tcPr>
            <w:tcW w:w="450" w:type="dxa"/>
          </w:tcPr>
          <w:p w14:paraId="507E3706" w14:textId="5612A643" w:rsidR="00A67285" w:rsidRPr="00EE0B8A" w:rsidRDefault="00B44C29" w:rsidP="00784AB5">
            <w:pPr>
              <w:pStyle w:val="Casilla"/>
            </w:pPr>
            <w:r>
              <w:sym w:font="Wingdings 2" w:char="F050"/>
            </w:r>
          </w:p>
        </w:tc>
        <w:sdt>
          <w:sdtPr>
            <w:rPr>
              <w:lang w:val="ca-ES"/>
            </w:rPr>
            <w:id w:val="46665536"/>
            <w:placeholder>
              <w:docPart w:val="33EC6284EDB347358B5353665FAC1A29"/>
            </w:placeholder>
            <w:showingPlcHdr/>
            <w:text/>
          </w:sdtPr>
          <w:sdtEndPr/>
          <w:sdtContent>
            <w:permStart w:id="1814520467" w:edGrp="everyone" w:displacedByCustomXml="prev"/>
            <w:tc>
              <w:tcPr>
                <w:tcW w:w="9620" w:type="dxa"/>
              </w:tcPr>
              <w:p w14:paraId="1511D253" w14:textId="721DB6F8" w:rsidR="00A67285" w:rsidRPr="004F2E7A" w:rsidRDefault="007E7511" w:rsidP="002E6846">
                <w:pPr>
                  <w:pStyle w:val="Listaconnmeros"/>
                  <w:numPr>
                    <w:ilvl w:val="0"/>
                    <w:numId w:val="0"/>
                  </w:numPr>
                  <w:ind w:left="360" w:hanging="360"/>
                  <w:rPr>
                    <w:lang w:val="ca-ES"/>
                  </w:rPr>
                </w:pPr>
                <w:r w:rsidRPr="004F2E7A">
                  <w:rPr>
                    <w:rStyle w:val="Textodelmarcadordeposicin"/>
                    <w:i/>
                    <w:iCs/>
                    <w:color w:val="FF0000"/>
                    <w:lang w:val="ca-ES"/>
                  </w:rPr>
                  <w:t>Escriure tasca a desenvolupar en el lloc de treball ofert</w:t>
                </w:r>
              </w:p>
            </w:tc>
            <w:permEnd w:id="1814520467" w:displacedByCustomXml="next"/>
          </w:sdtContent>
        </w:sdt>
      </w:tr>
      <w:tr w:rsidR="008E4664" w:rsidRPr="00EE0B8A" w14:paraId="11774577" w14:textId="77777777" w:rsidTr="0050207C">
        <w:tc>
          <w:tcPr>
            <w:tcW w:w="450" w:type="dxa"/>
          </w:tcPr>
          <w:p w14:paraId="7C4E4C1B" w14:textId="77777777" w:rsidR="008E4664" w:rsidRPr="00EE0B8A" w:rsidRDefault="008E4664" w:rsidP="0050207C">
            <w:pPr>
              <w:pStyle w:val="Casilla"/>
            </w:pPr>
            <w:r>
              <w:sym w:font="Wingdings 2" w:char="F050"/>
            </w:r>
          </w:p>
        </w:tc>
        <w:sdt>
          <w:sdtPr>
            <w:rPr>
              <w:lang w:val="ca-ES"/>
            </w:rPr>
            <w:id w:val="-712492293"/>
            <w:placeholder>
              <w:docPart w:val="0275F787FF234BCE83EF5BD5E6A2CA03"/>
            </w:placeholder>
            <w:showingPlcHdr/>
            <w:text/>
          </w:sdtPr>
          <w:sdtEndPr/>
          <w:sdtContent>
            <w:permStart w:id="1304045462" w:edGrp="everyone" w:displacedByCustomXml="prev"/>
            <w:tc>
              <w:tcPr>
                <w:tcW w:w="9620" w:type="dxa"/>
              </w:tcPr>
              <w:p w14:paraId="62CA99B3" w14:textId="77777777" w:rsidR="008E4664" w:rsidRPr="004F2E7A" w:rsidRDefault="008E4664" w:rsidP="0050207C">
                <w:pPr>
                  <w:pStyle w:val="Listaconnmeros"/>
                  <w:numPr>
                    <w:ilvl w:val="0"/>
                    <w:numId w:val="0"/>
                  </w:numPr>
                  <w:ind w:left="360" w:hanging="360"/>
                  <w:rPr>
                    <w:lang w:val="ca-ES"/>
                  </w:rPr>
                </w:pPr>
                <w:r w:rsidRPr="004F2E7A">
                  <w:rPr>
                    <w:rStyle w:val="Textodelmarcadordeposicin"/>
                    <w:i/>
                    <w:iCs/>
                    <w:color w:val="FF0000"/>
                    <w:lang w:val="ca-ES"/>
                  </w:rPr>
                  <w:t>Escriure tasca a desenvolupar en el lloc de treball ofert</w:t>
                </w:r>
              </w:p>
            </w:tc>
            <w:permEnd w:id="1304045462" w:displacedByCustomXml="next"/>
          </w:sdtContent>
        </w:sdt>
      </w:tr>
      <w:tr w:rsidR="00A67285" w:rsidRPr="00EE0B8A" w14:paraId="62FFFC9D" w14:textId="77777777" w:rsidTr="00B44C29">
        <w:tc>
          <w:tcPr>
            <w:tcW w:w="450" w:type="dxa"/>
          </w:tcPr>
          <w:p w14:paraId="6256E446" w14:textId="28C7BCEE" w:rsidR="00A67285" w:rsidRPr="00EE0B8A" w:rsidRDefault="00B44C29" w:rsidP="00784AB5">
            <w:pPr>
              <w:pStyle w:val="Casilla"/>
            </w:pPr>
            <w:r>
              <w:sym w:font="Wingdings 2" w:char="F050"/>
            </w:r>
          </w:p>
        </w:tc>
        <w:sdt>
          <w:sdtPr>
            <w:rPr>
              <w:lang w:val="ca-ES"/>
            </w:rPr>
            <w:id w:val="-1722809076"/>
            <w:placeholder>
              <w:docPart w:val="86110DB15F0F41039F85CE942F58AFAC"/>
            </w:placeholder>
            <w:showingPlcHdr/>
            <w:text/>
          </w:sdtPr>
          <w:sdtEndPr/>
          <w:sdtContent>
            <w:permStart w:id="899763452" w:edGrp="everyone" w:displacedByCustomXml="prev"/>
            <w:tc>
              <w:tcPr>
                <w:tcW w:w="9620" w:type="dxa"/>
              </w:tcPr>
              <w:p w14:paraId="3A8031B7" w14:textId="248C643E" w:rsidR="00A67285" w:rsidRPr="004F2E7A" w:rsidRDefault="007E7511" w:rsidP="002E6846">
                <w:pPr>
                  <w:pStyle w:val="Listaconnmeros"/>
                  <w:numPr>
                    <w:ilvl w:val="0"/>
                    <w:numId w:val="0"/>
                  </w:numPr>
                  <w:ind w:left="360" w:hanging="360"/>
                  <w:rPr>
                    <w:lang w:val="ca-ES"/>
                  </w:rPr>
                </w:pPr>
                <w:r w:rsidRPr="004F2E7A">
                  <w:rPr>
                    <w:rStyle w:val="Textodelmarcadordeposicin"/>
                    <w:i/>
                    <w:iCs/>
                    <w:color w:val="FF0000"/>
                    <w:lang w:val="ca-ES"/>
                  </w:rPr>
                  <w:t>Escriure tasca a desenvolupar en el lloc de treball ofert</w:t>
                </w:r>
              </w:p>
            </w:tc>
            <w:permEnd w:id="899763452" w:displacedByCustomXml="next"/>
          </w:sdtContent>
        </w:sdt>
      </w:tr>
      <w:tr w:rsidR="00A67285" w:rsidRPr="00EE0B8A" w14:paraId="3188BEC4" w14:textId="77777777" w:rsidTr="00B44C29">
        <w:tc>
          <w:tcPr>
            <w:tcW w:w="450" w:type="dxa"/>
          </w:tcPr>
          <w:p w14:paraId="118B09A6" w14:textId="58D3E6B5" w:rsidR="00A67285" w:rsidRPr="00EE0B8A" w:rsidRDefault="00B44C29" w:rsidP="00784AB5">
            <w:pPr>
              <w:pStyle w:val="Casilla"/>
            </w:pPr>
            <w:r>
              <w:sym w:font="Wingdings 2" w:char="F050"/>
            </w:r>
          </w:p>
        </w:tc>
        <w:sdt>
          <w:sdtPr>
            <w:rPr>
              <w:lang w:val="ca-ES"/>
            </w:rPr>
            <w:id w:val="564148478"/>
            <w:placeholder>
              <w:docPart w:val="A808E46467194E9C9A964208EA37FC11"/>
            </w:placeholder>
            <w:showingPlcHdr/>
            <w:text/>
          </w:sdtPr>
          <w:sdtEndPr/>
          <w:sdtContent>
            <w:permStart w:id="1277847310" w:edGrp="everyone" w:displacedByCustomXml="prev"/>
            <w:tc>
              <w:tcPr>
                <w:tcW w:w="9620" w:type="dxa"/>
              </w:tcPr>
              <w:p w14:paraId="1DFDED63" w14:textId="49D830AE" w:rsidR="00A67285" w:rsidRPr="004F2E7A" w:rsidRDefault="007E7511" w:rsidP="002E6846">
                <w:pPr>
                  <w:pStyle w:val="Listaconnmeros"/>
                  <w:numPr>
                    <w:ilvl w:val="0"/>
                    <w:numId w:val="0"/>
                  </w:numPr>
                  <w:ind w:left="360" w:hanging="360"/>
                  <w:rPr>
                    <w:lang w:val="ca-ES"/>
                  </w:rPr>
                </w:pPr>
                <w:r w:rsidRPr="004F2E7A">
                  <w:rPr>
                    <w:rStyle w:val="Textodelmarcadordeposicin"/>
                    <w:i/>
                    <w:iCs/>
                    <w:color w:val="FF0000"/>
                    <w:lang w:val="ca-ES"/>
                  </w:rPr>
                  <w:t>Escriure tasca a desenvolupar en el lloc de treball ofert</w:t>
                </w:r>
              </w:p>
            </w:tc>
            <w:permEnd w:id="1277847310" w:displacedByCustomXml="next"/>
          </w:sdtContent>
        </w:sdt>
      </w:tr>
      <w:tr w:rsidR="00250757" w:rsidRPr="00EE0B8A" w14:paraId="33C8E275" w14:textId="77777777" w:rsidTr="0050207C">
        <w:tc>
          <w:tcPr>
            <w:tcW w:w="450" w:type="dxa"/>
          </w:tcPr>
          <w:p w14:paraId="06595DCA" w14:textId="77777777" w:rsidR="00250757" w:rsidRPr="00EE0B8A" w:rsidRDefault="00250757" w:rsidP="0050207C">
            <w:pPr>
              <w:pStyle w:val="Casilla"/>
            </w:pPr>
            <w:r>
              <w:sym w:font="Wingdings 2" w:char="F050"/>
            </w:r>
          </w:p>
        </w:tc>
        <w:sdt>
          <w:sdtPr>
            <w:rPr>
              <w:lang w:val="ca-ES"/>
            </w:rPr>
            <w:id w:val="226431963"/>
            <w:placeholder>
              <w:docPart w:val="02769AC24A1D4ECB972181B2E967613C"/>
            </w:placeholder>
            <w:showingPlcHdr/>
            <w:text/>
          </w:sdtPr>
          <w:sdtEndPr/>
          <w:sdtContent>
            <w:permStart w:id="964118740" w:edGrp="everyone" w:displacedByCustomXml="prev"/>
            <w:tc>
              <w:tcPr>
                <w:tcW w:w="9620" w:type="dxa"/>
              </w:tcPr>
              <w:p w14:paraId="2D6FC442" w14:textId="04A60952" w:rsidR="00250757" w:rsidRPr="004F2E7A" w:rsidRDefault="00273484" w:rsidP="0050207C">
                <w:pPr>
                  <w:pStyle w:val="Listaconnmeros"/>
                  <w:numPr>
                    <w:ilvl w:val="0"/>
                    <w:numId w:val="0"/>
                  </w:numPr>
                  <w:ind w:left="360" w:hanging="360"/>
                  <w:rPr>
                    <w:lang w:val="ca-ES"/>
                  </w:rPr>
                </w:pPr>
                <w:r>
                  <w:rPr>
                    <w:rStyle w:val="Textodelmarcadordeposicin"/>
                    <w:i/>
                    <w:iCs/>
                    <w:color w:val="FF0000"/>
                  </w:rPr>
                  <w:t>EN CAS DE NO EMPLENAR, DEIXAR-HO EN BLANC</w:t>
                </w:r>
              </w:p>
            </w:tc>
            <w:permEnd w:id="964118740" w:displacedByCustomXml="next"/>
          </w:sdtContent>
        </w:sdt>
      </w:tr>
    </w:tbl>
    <w:p w14:paraId="7F7C9511" w14:textId="2548235C" w:rsidR="00685B4E" w:rsidRPr="009B4827" w:rsidRDefault="00BA0395" w:rsidP="00685B4E">
      <w:pPr>
        <w:pStyle w:val="Ttulo1"/>
        <w:rPr>
          <w:color w:val="auto"/>
        </w:rPr>
      </w:pPr>
      <w:r w:rsidRPr="009B4827">
        <w:rPr>
          <w:color w:val="auto"/>
        </w:rPr>
        <w:t>REQUISITS</w:t>
      </w:r>
    </w:p>
    <w:tbl>
      <w:tblPr>
        <w:tblW w:w="10318" w:type="dxa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450"/>
        <w:gridCol w:w="10"/>
        <w:gridCol w:w="9610"/>
        <w:gridCol w:w="248"/>
      </w:tblGrid>
      <w:tr w:rsidR="008E4664" w:rsidRPr="00EE0B8A" w14:paraId="00119FBF" w14:textId="77777777" w:rsidTr="0050207C">
        <w:trPr>
          <w:trHeight w:val="341"/>
        </w:trPr>
        <w:tc>
          <w:tcPr>
            <w:tcW w:w="460" w:type="dxa"/>
            <w:gridSpan w:val="2"/>
          </w:tcPr>
          <w:p w14:paraId="1ECD9C93" w14:textId="77777777" w:rsidR="008E4664" w:rsidRPr="00EE0B8A" w:rsidRDefault="008E4664" w:rsidP="0050207C">
            <w:pPr>
              <w:pStyle w:val="Casilla"/>
            </w:pPr>
            <w:r>
              <w:sym w:font="Wingdings 2" w:char="F050"/>
            </w:r>
          </w:p>
        </w:tc>
        <w:sdt>
          <w:sdtPr>
            <w:rPr>
              <w:lang w:val="ca-ES"/>
            </w:rPr>
            <w:id w:val="-2090154610"/>
            <w:placeholder>
              <w:docPart w:val="E34D2CB403C447C5AD3C1BE9D9EC64A3"/>
            </w:placeholder>
            <w:showingPlcHdr/>
            <w:text/>
          </w:sdtPr>
          <w:sdtEndPr/>
          <w:sdtContent>
            <w:permStart w:id="2016308157" w:edGrp="everyone" w:displacedByCustomXml="prev"/>
            <w:tc>
              <w:tcPr>
                <w:tcW w:w="9858" w:type="dxa"/>
                <w:gridSpan w:val="2"/>
              </w:tcPr>
              <w:p w14:paraId="50FC7497" w14:textId="77777777" w:rsidR="008E4664" w:rsidRPr="004F2E7A" w:rsidRDefault="008E4664" w:rsidP="0050207C">
                <w:pPr>
                  <w:pStyle w:val="Listaconnmeros"/>
                  <w:numPr>
                    <w:ilvl w:val="0"/>
                    <w:numId w:val="0"/>
                  </w:numPr>
                  <w:ind w:left="360" w:hanging="360"/>
                  <w:rPr>
                    <w:lang w:val="ca-ES"/>
                  </w:rPr>
                </w:pPr>
                <w:r w:rsidRPr="004F2E7A">
                  <w:rPr>
                    <w:i/>
                    <w:iCs/>
                    <w:color w:val="FF0000"/>
                    <w:lang w:val="ca-ES"/>
                  </w:rPr>
                  <w:t>Especificar requisits del lloc de treball</w:t>
                </w:r>
              </w:p>
            </w:tc>
            <w:permEnd w:id="2016308157" w:displacedByCustomXml="next"/>
          </w:sdtContent>
        </w:sdt>
      </w:tr>
      <w:tr w:rsidR="00A67285" w:rsidRPr="00EE0B8A" w14:paraId="662E3382" w14:textId="77777777" w:rsidTr="00273484">
        <w:trPr>
          <w:trHeight w:val="341"/>
        </w:trPr>
        <w:tc>
          <w:tcPr>
            <w:tcW w:w="460" w:type="dxa"/>
            <w:gridSpan w:val="2"/>
          </w:tcPr>
          <w:p w14:paraId="6F8E6C4D" w14:textId="71FC611E" w:rsidR="00A67285" w:rsidRPr="00EE0B8A" w:rsidRDefault="002155CC" w:rsidP="00784AB5">
            <w:pPr>
              <w:pStyle w:val="Casilla"/>
            </w:pPr>
            <w:r>
              <w:sym w:font="Wingdings 2" w:char="F050"/>
            </w:r>
          </w:p>
        </w:tc>
        <w:sdt>
          <w:sdtPr>
            <w:rPr>
              <w:lang w:val="ca-ES"/>
            </w:rPr>
            <w:id w:val="-1225066208"/>
            <w:placeholder>
              <w:docPart w:val="55DAE12DE3E84E03B293F991F88B0A1F"/>
            </w:placeholder>
            <w:showingPlcHdr/>
            <w:text/>
          </w:sdtPr>
          <w:sdtEndPr/>
          <w:sdtContent>
            <w:permStart w:id="1735271645" w:edGrp="everyone" w:displacedByCustomXml="prev"/>
            <w:tc>
              <w:tcPr>
                <w:tcW w:w="9858" w:type="dxa"/>
                <w:gridSpan w:val="2"/>
              </w:tcPr>
              <w:p w14:paraId="45DDB9D0" w14:textId="426F2419" w:rsidR="00A67285" w:rsidRPr="004F2E7A" w:rsidRDefault="00F10CE2" w:rsidP="002E6846">
                <w:pPr>
                  <w:pStyle w:val="Listaconnmeros"/>
                  <w:numPr>
                    <w:ilvl w:val="0"/>
                    <w:numId w:val="0"/>
                  </w:numPr>
                  <w:ind w:left="360" w:hanging="360"/>
                  <w:rPr>
                    <w:lang w:val="ca-ES"/>
                  </w:rPr>
                </w:pPr>
                <w:r w:rsidRPr="004F2E7A">
                  <w:rPr>
                    <w:i/>
                    <w:iCs/>
                    <w:color w:val="FF0000"/>
                    <w:lang w:val="ca-ES"/>
                  </w:rPr>
                  <w:t>Especificar requisits del lloc de treball</w:t>
                </w:r>
              </w:p>
            </w:tc>
            <w:permEnd w:id="1735271645" w:displacedByCustomXml="next"/>
          </w:sdtContent>
        </w:sdt>
      </w:tr>
      <w:tr w:rsidR="00A67285" w:rsidRPr="00EE0B8A" w14:paraId="3A2D04F5" w14:textId="77777777" w:rsidTr="00273484">
        <w:trPr>
          <w:trHeight w:val="349"/>
        </w:trPr>
        <w:tc>
          <w:tcPr>
            <w:tcW w:w="460" w:type="dxa"/>
            <w:gridSpan w:val="2"/>
          </w:tcPr>
          <w:p w14:paraId="157ADEFE" w14:textId="32FB8B5D" w:rsidR="00A67285" w:rsidRPr="00EE0B8A" w:rsidRDefault="002155CC" w:rsidP="00784AB5">
            <w:pPr>
              <w:pStyle w:val="Casilla"/>
            </w:pPr>
            <w:r>
              <w:sym w:font="Wingdings 2" w:char="F050"/>
            </w:r>
          </w:p>
        </w:tc>
        <w:sdt>
          <w:sdtPr>
            <w:rPr>
              <w:lang w:val="ca-ES"/>
            </w:rPr>
            <w:id w:val="-5908994"/>
            <w:placeholder>
              <w:docPart w:val="2EB0E9B4BABE4477ADC1D3F58E8C15B3"/>
            </w:placeholder>
            <w:showingPlcHdr/>
            <w:text/>
          </w:sdtPr>
          <w:sdtEndPr/>
          <w:sdtContent>
            <w:permStart w:id="1005083208" w:edGrp="everyone" w:displacedByCustomXml="prev"/>
            <w:tc>
              <w:tcPr>
                <w:tcW w:w="9858" w:type="dxa"/>
                <w:gridSpan w:val="2"/>
              </w:tcPr>
              <w:p w14:paraId="25C964CE" w14:textId="7720881D" w:rsidR="00A67285" w:rsidRPr="004F2E7A" w:rsidRDefault="00F10CE2" w:rsidP="002E6846">
                <w:pPr>
                  <w:pStyle w:val="Listaconnmeros"/>
                  <w:numPr>
                    <w:ilvl w:val="0"/>
                    <w:numId w:val="0"/>
                  </w:numPr>
                  <w:ind w:left="360" w:hanging="360"/>
                  <w:rPr>
                    <w:lang w:val="ca-ES"/>
                  </w:rPr>
                </w:pPr>
                <w:r w:rsidRPr="004F2E7A">
                  <w:rPr>
                    <w:i/>
                    <w:iCs/>
                    <w:color w:val="FF0000"/>
                    <w:lang w:val="ca-ES"/>
                  </w:rPr>
                  <w:t>Especificar requisits del lloc de treball</w:t>
                </w:r>
              </w:p>
            </w:tc>
            <w:permEnd w:id="1005083208" w:displacedByCustomXml="next"/>
          </w:sdtContent>
        </w:sdt>
      </w:tr>
      <w:tr w:rsidR="00273484" w:rsidRPr="00EE0B8A" w14:paraId="69C2E1C5" w14:textId="77777777" w:rsidTr="00273484">
        <w:trPr>
          <w:gridAfter w:val="1"/>
          <w:wAfter w:w="248" w:type="dxa"/>
        </w:trPr>
        <w:tc>
          <w:tcPr>
            <w:tcW w:w="450" w:type="dxa"/>
          </w:tcPr>
          <w:p w14:paraId="41467AD4" w14:textId="77777777" w:rsidR="00273484" w:rsidRPr="00EE0B8A" w:rsidRDefault="00273484" w:rsidP="0050207C">
            <w:pPr>
              <w:pStyle w:val="Casilla"/>
            </w:pPr>
            <w:r>
              <w:sym w:font="Wingdings 2" w:char="F050"/>
            </w:r>
          </w:p>
        </w:tc>
        <w:sdt>
          <w:sdtPr>
            <w:rPr>
              <w:lang w:val="ca-ES"/>
            </w:rPr>
            <w:id w:val="-1886864145"/>
            <w:placeholder>
              <w:docPart w:val="55CD7F4185F344EB8B02EA7DBD3E3445"/>
            </w:placeholder>
            <w:showingPlcHdr/>
            <w:text/>
          </w:sdtPr>
          <w:sdtEndPr/>
          <w:sdtContent>
            <w:permStart w:id="1473709918" w:edGrp="everyone" w:displacedByCustomXml="prev"/>
            <w:tc>
              <w:tcPr>
                <w:tcW w:w="9620" w:type="dxa"/>
                <w:gridSpan w:val="2"/>
              </w:tcPr>
              <w:p w14:paraId="47E2FAF8" w14:textId="77777777" w:rsidR="00273484" w:rsidRPr="004F2E7A" w:rsidRDefault="00273484" w:rsidP="0050207C">
                <w:pPr>
                  <w:pStyle w:val="Listaconnmeros"/>
                  <w:numPr>
                    <w:ilvl w:val="0"/>
                    <w:numId w:val="0"/>
                  </w:numPr>
                  <w:ind w:left="360" w:hanging="360"/>
                  <w:rPr>
                    <w:lang w:val="ca-ES"/>
                  </w:rPr>
                </w:pPr>
                <w:r>
                  <w:rPr>
                    <w:rStyle w:val="Textodelmarcadordeposicin"/>
                    <w:i/>
                    <w:iCs/>
                    <w:color w:val="FF0000"/>
                  </w:rPr>
                  <w:t>EN CAS DE NO EMPLENAR, DEIXAR-HO EN BLANC</w:t>
                </w:r>
              </w:p>
            </w:tc>
            <w:permEnd w:id="1473709918" w:displacedByCustomXml="next"/>
          </w:sdtContent>
        </w:sdt>
      </w:tr>
    </w:tbl>
    <w:p w14:paraId="5DCE8C6E" w14:textId="4484A289" w:rsidR="002155CC" w:rsidRPr="009B4827" w:rsidRDefault="002155CC" w:rsidP="002155CC">
      <w:pPr>
        <w:pStyle w:val="Ttulo1"/>
        <w:rPr>
          <w:color w:val="auto"/>
        </w:rPr>
      </w:pPr>
      <w:r w:rsidRPr="009B4827">
        <w:rPr>
          <w:color w:val="auto"/>
        </w:rPr>
        <w:t>S’OFEREIX</w:t>
      </w:r>
      <w:r w:rsidR="00AD79FA" w:rsidRPr="009B4827">
        <w:rPr>
          <w:color w:val="auto"/>
        </w:rPr>
        <w:t xml:space="preserve"> </w:t>
      </w:r>
    </w:p>
    <w:tbl>
      <w:tblPr>
        <w:tblpPr w:leftFromText="141" w:rightFromText="141" w:vertAnchor="text" w:tblpY="1"/>
        <w:tblOverlap w:val="never"/>
        <w:tblW w:w="9109" w:type="dxa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406"/>
        <w:gridCol w:w="406"/>
        <w:gridCol w:w="8297"/>
      </w:tblGrid>
      <w:tr w:rsidR="002155CC" w:rsidRPr="00EE0B8A" w14:paraId="0A93B9F8" w14:textId="77777777" w:rsidTr="0012382B">
        <w:trPr>
          <w:trHeight w:val="170"/>
        </w:trPr>
        <w:tc>
          <w:tcPr>
            <w:tcW w:w="406" w:type="dxa"/>
          </w:tcPr>
          <w:p w14:paraId="57EE40C9" w14:textId="79378534" w:rsidR="002155CC" w:rsidRPr="00EE0B8A" w:rsidRDefault="002155CC" w:rsidP="0012382B">
            <w:pPr>
              <w:pStyle w:val="Casilla"/>
            </w:pPr>
            <w:bookmarkStart w:id="1" w:name="_Hlk164075230"/>
            <w:r>
              <w:sym w:font="Wingdings 2" w:char="F050"/>
            </w:r>
          </w:p>
        </w:tc>
        <w:tc>
          <w:tcPr>
            <w:tcW w:w="8703" w:type="dxa"/>
            <w:gridSpan w:val="2"/>
          </w:tcPr>
          <w:p w14:paraId="6A383D47" w14:textId="401725EB" w:rsidR="002155CC" w:rsidRPr="00B42D10" w:rsidRDefault="002155CC" w:rsidP="0012382B">
            <w:pPr>
              <w:pStyle w:val="Listaconnmeros"/>
              <w:numPr>
                <w:ilvl w:val="0"/>
                <w:numId w:val="0"/>
              </w:numPr>
              <w:ind w:left="360" w:hanging="360"/>
              <w:rPr>
                <w:lang w:val="ca-ES"/>
              </w:rPr>
            </w:pPr>
            <w:r w:rsidRPr="009B4827">
              <w:rPr>
                <w:b/>
                <w:bCs/>
                <w:color w:val="auto"/>
                <w:lang w:val="ca-ES"/>
              </w:rPr>
              <w:t>TIPUS DE CONTRACTE</w:t>
            </w:r>
            <w:r w:rsidR="007B6FC7" w:rsidRPr="009B4827">
              <w:rPr>
                <w:b/>
                <w:bCs/>
                <w:color w:val="auto"/>
                <w:lang w:val="ca-ES"/>
              </w:rPr>
              <w:t>:</w:t>
            </w:r>
            <w:r w:rsidR="000E536B">
              <w:rPr>
                <w:b/>
                <w:bCs/>
                <w:color w:val="2A5E68" w:themeColor="background2" w:themeShade="80"/>
                <w:lang w:val="ca-ES"/>
              </w:rPr>
              <w:t xml:space="preserve"> </w:t>
            </w:r>
            <w:r w:rsidR="007406D6">
              <w:rPr>
                <w:b/>
                <w:bCs/>
                <w:color w:val="2A5E68" w:themeColor="background2" w:themeShade="80"/>
                <w:lang w:val="ca-ES"/>
              </w:rPr>
              <w:t xml:space="preserve">                  </w:t>
            </w:r>
            <w:sdt>
              <w:sdtPr>
                <w:rPr>
                  <w:b/>
                  <w:bCs/>
                </w:rPr>
                <w:id w:val="2042171843"/>
                <w:placeholder>
                  <w:docPart w:val="3974FF02039C48768588930EEDBF98F8"/>
                </w:placeholder>
                <w:showingPlcHdr/>
                <w:text/>
              </w:sdtPr>
              <w:sdtEndPr/>
              <w:sdtContent>
                <w:permStart w:id="1294627602" w:edGrp="everyone"/>
                <w:r w:rsidR="00E64B75">
                  <w:rPr>
                    <w:i/>
                    <w:iCs/>
                    <w:color w:val="FF0000"/>
                  </w:rPr>
                  <w:t>Ex:Indefinit/Temporal/Fix discontinu</w:t>
                </w:r>
                <w:permEnd w:id="1294627602"/>
              </w:sdtContent>
            </w:sdt>
          </w:p>
        </w:tc>
      </w:tr>
      <w:tr w:rsidR="000604EC" w:rsidRPr="00EE0B8A" w14:paraId="1A82B89B" w14:textId="77777777" w:rsidTr="0012382B">
        <w:trPr>
          <w:trHeight w:val="247"/>
        </w:trPr>
        <w:tc>
          <w:tcPr>
            <w:tcW w:w="406" w:type="dxa"/>
          </w:tcPr>
          <w:p w14:paraId="1CF6B247" w14:textId="77777777" w:rsidR="000604EC" w:rsidRPr="00EE0B8A" w:rsidRDefault="000604EC" w:rsidP="0012382B">
            <w:pPr>
              <w:pStyle w:val="Casilla"/>
            </w:pPr>
            <w:r>
              <w:sym w:font="Wingdings 2" w:char="F050"/>
            </w:r>
          </w:p>
        </w:tc>
        <w:tc>
          <w:tcPr>
            <w:tcW w:w="8703" w:type="dxa"/>
            <w:gridSpan w:val="2"/>
          </w:tcPr>
          <w:p w14:paraId="3F221B6B" w14:textId="24678959" w:rsidR="000604EC" w:rsidRPr="000604EC" w:rsidRDefault="000604EC" w:rsidP="0012382B">
            <w:pPr>
              <w:pStyle w:val="Listaconnmeros"/>
              <w:numPr>
                <w:ilvl w:val="0"/>
                <w:numId w:val="0"/>
              </w:numPr>
              <w:ind w:left="360" w:hanging="360"/>
              <w:rPr>
                <w:b/>
                <w:bCs/>
              </w:rPr>
            </w:pPr>
            <w:r w:rsidRPr="009B4827">
              <w:rPr>
                <w:b/>
                <w:bCs/>
                <w:color w:val="auto"/>
              </w:rPr>
              <w:t>TIPUS DE JORNADA:</w:t>
            </w:r>
            <w:r w:rsidRPr="00787DE8">
              <w:rPr>
                <w:b/>
                <w:bCs/>
                <w:color w:val="2A5E68" w:themeColor="background2" w:themeShade="80"/>
              </w:rPr>
              <w:t xml:space="preserve"> </w:t>
            </w:r>
            <w:r w:rsidR="007406D6">
              <w:rPr>
                <w:b/>
                <w:bCs/>
                <w:color w:val="2A5E68" w:themeColor="background2" w:themeShade="80"/>
              </w:rPr>
              <w:t xml:space="preserve">                        </w:t>
            </w:r>
            <w:sdt>
              <w:sdtPr>
                <w:rPr>
                  <w:b/>
                  <w:bCs/>
                </w:rPr>
                <w:id w:val="183719534"/>
                <w:placeholder>
                  <w:docPart w:val="49150BBA600D4EAA8CF6A19733700617"/>
                </w:placeholder>
                <w:showingPlcHdr/>
                <w:text/>
              </w:sdtPr>
              <w:sdtEndPr/>
              <w:sdtContent>
                <w:permStart w:id="1336560466" w:edGrp="everyone"/>
                <w:r w:rsidR="008E4664">
                  <w:rPr>
                    <w:i/>
                    <w:iCs/>
                    <w:color w:val="FF0000"/>
                  </w:rPr>
                  <w:t>Exemple: Completa / Parcial</w:t>
                </w:r>
                <w:permEnd w:id="1336560466"/>
              </w:sdtContent>
            </w:sdt>
          </w:p>
        </w:tc>
      </w:tr>
      <w:tr w:rsidR="002155CC" w:rsidRPr="00EE0B8A" w14:paraId="27ACE114" w14:textId="77777777" w:rsidTr="0012382B">
        <w:trPr>
          <w:trHeight w:val="253"/>
        </w:trPr>
        <w:tc>
          <w:tcPr>
            <w:tcW w:w="406" w:type="dxa"/>
          </w:tcPr>
          <w:p w14:paraId="60520528" w14:textId="06C6315C" w:rsidR="002155CC" w:rsidRPr="00EE0B8A" w:rsidRDefault="002155CC" w:rsidP="0012382B">
            <w:pPr>
              <w:pStyle w:val="Casilla"/>
            </w:pPr>
            <w:r>
              <w:sym w:font="Wingdings 2" w:char="F050"/>
            </w:r>
          </w:p>
        </w:tc>
        <w:tc>
          <w:tcPr>
            <w:tcW w:w="8703" w:type="dxa"/>
            <w:gridSpan w:val="2"/>
          </w:tcPr>
          <w:p w14:paraId="459CB3DC" w14:textId="1D00693A" w:rsidR="002155CC" w:rsidRPr="000604EC" w:rsidRDefault="000604EC" w:rsidP="0012382B">
            <w:pPr>
              <w:pStyle w:val="Listaconnmeros"/>
              <w:numPr>
                <w:ilvl w:val="0"/>
                <w:numId w:val="0"/>
              </w:numPr>
              <w:ind w:left="360" w:hanging="360"/>
              <w:rPr>
                <w:b/>
                <w:bCs/>
              </w:rPr>
            </w:pPr>
            <w:r w:rsidRPr="009B4827">
              <w:rPr>
                <w:b/>
                <w:bCs/>
                <w:color w:val="auto"/>
              </w:rPr>
              <w:t>SALARI BRUT MENSUAL:</w:t>
            </w:r>
            <w:r w:rsidR="007406D6">
              <w:rPr>
                <w:b/>
                <w:bCs/>
                <w:color w:val="2A5E68" w:themeColor="background2" w:themeShade="80"/>
              </w:rPr>
              <w:t xml:space="preserve">         </w:t>
            </w:r>
            <w:r>
              <w:rPr>
                <w:b/>
                <w:bCs/>
              </w:rPr>
              <w:t xml:space="preserve"> </w:t>
            </w:r>
            <w:r w:rsidR="007406D6">
              <w:rPr>
                <w:b/>
                <w:bCs/>
              </w:rPr>
              <w:t xml:space="preserve">       </w:t>
            </w:r>
            <w:sdt>
              <w:sdtPr>
                <w:rPr>
                  <w:b/>
                  <w:bCs/>
                </w:rPr>
                <w:id w:val="688640145"/>
                <w:placeholder>
                  <w:docPart w:val="C4EC2150018C4011A253813893041082"/>
                </w:placeholder>
                <w:showingPlcHdr/>
                <w:text/>
              </w:sdtPr>
              <w:sdtEndPr/>
              <w:sdtContent>
                <w:permStart w:id="66542921" w:edGrp="everyone"/>
                <w:r w:rsidR="008E4664" w:rsidRPr="009C4721">
                  <w:rPr>
                    <w:i/>
                    <w:iCs/>
                    <w:color w:val="FF0000"/>
                    <w:lang w:val="ca-ES"/>
                  </w:rPr>
                  <w:t>Exemple: 1.500 € / mes</w:t>
                </w:r>
                <w:permEnd w:id="66542921"/>
              </w:sdtContent>
            </w:sdt>
          </w:p>
        </w:tc>
      </w:tr>
      <w:tr w:rsidR="002155CC" w:rsidRPr="00EE0B8A" w14:paraId="60B595EA" w14:textId="77777777" w:rsidTr="0012382B">
        <w:trPr>
          <w:trHeight w:val="253"/>
        </w:trPr>
        <w:tc>
          <w:tcPr>
            <w:tcW w:w="406" w:type="dxa"/>
          </w:tcPr>
          <w:p w14:paraId="2E439428" w14:textId="024A8DE6" w:rsidR="002155CC" w:rsidRPr="00EE0B8A" w:rsidRDefault="002155CC" w:rsidP="0012382B">
            <w:pPr>
              <w:pStyle w:val="Casilla"/>
            </w:pPr>
            <w:r>
              <w:sym w:font="Wingdings 2" w:char="F050"/>
            </w:r>
          </w:p>
        </w:tc>
        <w:tc>
          <w:tcPr>
            <w:tcW w:w="8703" w:type="dxa"/>
            <w:gridSpan w:val="2"/>
          </w:tcPr>
          <w:p w14:paraId="71979ED7" w14:textId="41E82116" w:rsidR="002155CC" w:rsidRPr="000604EC" w:rsidRDefault="000604EC" w:rsidP="0012382B">
            <w:pPr>
              <w:pStyle w:val="Listaconnmeros"/>
              <w:numPr>
                <w:ilvl w:val="0"/>
                <w:numId w:val="0"/>
              </w:numPr>
              <w:ind w:left="360" w:hanging="360"/>
              <w:rPr>
                <w:b/>
                <w:bCs/>
              </w:rPr>
            </w:pPr>
            <w:r w:rsidRPr="009B4827">
              <w:rPr>
                <w:b/>
                <w:bCs/>
                <w:color w:val="auto"/>
              </w:rPr>
              <w:t>NOMBRE DE PAGUES</w:t>
            </w:r>
            <w:r w:rsidR="0066639C" w:rsidRPr="009B4827">
              <w:rPr>
                <w:b/>
                <w:bCs/>
                <w:color w:val="auto"/>
              </w:rPr>
              <w:t xml:space="preserve"> ANY</w:t>
            </w:r>
            <w:r w:rsidRPr="009B4827">
              <w:rPr>
                <w:b/>
                <w:bCs/>
                <w:color w:val="auto"/>
              </w:rPr>
              <w:t>:</w:t>
            </w:r>
            <w:r w:rsidR="007406D6">
              <w:rPr>
                <w:b/>
                <w:bCs/>
                <w:color w:val="2A5E68" w:themeColor="background2" w:themeShade="80"/>
              </w:rPr>
              <w:t xml:space="preserve">              </w:t>
            </w:r>
            <w:sdt>
              <w:sdtPr>
                <w:rPr>
                  <w:b/>
                  <w:bCs/>
                </w:rPr>
                <w:id w:val="-1478212292"/>
                <w:placeholder>
                  <w:docPart w:val="C3FC9360480F4B5698BCDBB4A852578B"/>
                </w:placeholder>
                <w:showingPlcHdr/>
                <w:text/>
              </w:sdtPr>
              <w:sdtEndPr/>
              <w:sdtContent>
                <w:permStart w:id="2064196933" w:edGrp="everyone"/>
                <w:r w:rsidR="008E4664" w:rsidRPr="00831024">
                  <w:rPr>
                    <w:rStyle w:val="Textodelmarcadordeposicin"/>
                    <w:i/>
                    <w:iCs/>
                    <w:color w:val="FF0000"/>
                  </w:rPr>
                  <w:t>12 o 14</w:t>
                </w:r>
                <w:permEnd w:id="2064196933"/>
              </w:sdtContent>
            </w:sdt>
          </w:p>
        </w:tc>
      </w:tr>
      <w:tr w:rsidR="002155CC" w:rsidRPr="00EE0B8A" w14:paraId="49675E53" w14:textId="77777777" w:rsidTr="0012382B">
        <w:trPr>
          <w:trHeight w:val="253"/>
        </w:trPr>
        <w:tc>
          <w:tcPr>
            <w:tcW w:w="406" w:type="dxa"/>
          </w:tcPr>
          <w:p w14:paraId="31451CEF" w14:textId="361BBE80" w:rsidR="002155CC" w:rsidRPr="00EE0B8A" w:rsidRDefault="000604EC" w:rsidP="0012382B">
            <w:pPr>
              <w:pStyle w:val="Casilla"/>
            </w:pPr>
            <w:r>
              <w:sym w:font="Wingdings 2" w:char="F050"/>
            </w:r>
          </w:p>
        </w:tc>
        <w:tc>
          <w:tcPr>
            <w:tcW w:w="8703" w:type="dxa"/>
            <w:gridSpan w:val="2"/>
          </w:tcPr>
          <w:p w14:paraId="4373B805" w14:textId="2DFD3EB4" w:rsidR="002155CC" w:rsidRPr="000604EC" w:rsidRDefault="000604EC" w:rsidP="0012382B">
            <w:pPr>
              <w:pStyle w:val="Listaconnmeros"/>
              <w:numPr>
                <w:ilvl w:val="0"/>
                <w:numId w:val="0"/>
              </w:numPr>
              <w:ind w:left="360" w:hanging="360"/>
              <w:rPr>
                <w:b/>
                <w:bCs/>
              </w:rPr>
            </w:pPr>
            <w:r w:rsidRPr="009B4827">
              <w:rPr>
                <w:b/>
                <w:bCs/>
                <w:color w:val="auto"/>
              </w:rPr>
              <w:t>JORNADA</w:t>
            </w:r>
            <w:r w:rsidR="004F2E7A" w:rsidRPr="009B4827">
              <w:rPr>
                <w:b/>
                <w:bCs/>
                <w:color w:val="auto"/>
              </w:rPr>
              <w:t xml:space="preserve"> HORES/SETMANA</w:t>
            </w:r>
            <w:r w:rsidRPr="009B4827">
              <w:rPr>
                <w:b/>
                <w:bCs/>
                <w:color w:val="auto"/>
              </w:rPr>
              <w:t>:</w:t>
            </w:r>
            <w:r>
              <w:rPr>
                <w:b/>
                <w:bCs/>
              </w:rPr>
              <w:t xml:space="preserve"> </w:t>
            </w:r>
            <w:r w:rsidR="007406D6">
              <w:rPr>
                <w:b/>
                <w:bCs/>
              </w:rPr>
              <w:t xml:space="preserve">         </w:t>
            </w:r>
            <w:sdt>
              <w:sdtPr>
                <w:rPr>
                  <w:b/>
                  <w:bCs/>
                </w:rPr>
                <w:id w:val="-194395696"/>
                <w:placeholder>
                  <w:docPart w:val="D1E53E64A63C42B78BF01182428CF479"/>
                </w:placeholder>
                <w:showingPlcHdr/>
                <w:text/>
              </w:sdtPr>
              <w:sdtEndPr/>
              <w:sdtContent>
                <w:permStart w:id="743841200" w:edGrp="everyone"/>
                <w:r w:rsidR="004F2E7A" w:rsidRPr="004F2E7A">
                  <w:rPr>
                    <w:rStyle w:val="Textodelmarcadordeposicin"/>
                    <w:i/>
                    <w:iCs/>
                    <w:color w:val="FF0000"/>
                    <w:lang w:val="ca-ES"/>
                  </w:rPr>
                  <w:t>Exemple: 40 h setmanals</w:t>
                </w:r>
                <w:permEnd w:id="743841200"/>
              </w:sdtContent>
            </w:sdt>
          </w:p>
        </w:tc>
      </w:tr>
      <w:tr w:rsidR="002155CC" w:rsidRPr="00EE0B8A" w14:paraId="508CDF91" w14:textId="77777777" w:rsidTr="0012382B">
        <w:trPr>
          <w:trHeight w:val="247"/>
        </w:trPr>
        <w:tc>
          <w:tcPr>
            <w:tcW w:w="406" w:type="dxa"/>
          </w:tcPr>
          <w:p w14:paraId="1D9A6D12" w14:textId="5FE40BD8" w:rsidR="002155CC" w:rsidRPr="00EE0B8A" w:rsidRDefault="000604EC" w:rsidP="0012382B">
            <w:pPr>
              <w:pStyle w:val="Casilla"/>
            </w:pPr>
            <w:r>
              <w:sym w:font="Wingdings 2" w:char="F050"/>
            </w:r>
          </w:p>
        </w:tc>
        <w:tc>
          <w:tcPr>
            <w:tcW w:w="8703" w:type="dxa"/>
            <w:gridSpan w:val="2"/>
          </w:tcPr>
          <w:p w14:paraId="1AD9F1E4" w14:textId="7AE53164" w:rsidR="002155CC" w:rsidRPr="00B42D10" w:rsidRDefault="000604EC" w:rsidP="0012382B">
            <w:pPr>
              <w:pStyle w:val="Listaconnmeros"/>
              <w:numPr>
                <w:ilvl w:val="0"/>
                <w:numId w:val="0"/>
              </w:numPr>
              <w:ind w:left="360" w:hanging="360"/>
              <w:rPr>
                <w:lang w:val="ca-ES"/>
              </w:rPr>
            </w:pPr>
            <w:r w:rsidRPr="009B4827">
              <w:rPr>
                <w:b/>
                <w:bCs/>
                <w:color w:val="auto"/>
              </w:rPr>
              <w:t>HORARI:</w:t>
            </w:r>
            <w:r>
              <w:rPr>
                <w:b/>
                <w:bCs/>
              </w:rPr>
              <w:t xml:space="preserve"> </w:t>
            </w:r>
            <w:r w:rsidR="007406D6">
              <w:rPr>
                <w:b/>
                <w:bCs/>
              </w:rPr>
              <w:t xml:space="preserve">                                             </w:t>
            </w:r>
            <w:sdt>
              <w:sdtPr>
                <w:rPr>
                  <w:b/>
                  <w:bCs/>
                </w:rPr>
                <w:id w:val="1410576367"/>
                <w:placeholder>
                  <w:docPart w:val="F13B5750F38B4246A951EE8D93C8B634"/>
                </w:placeholder>
                <w:showingPlcHdr/>
                <w:text/>
              </w:sdtPr>
              <w:sdtEndPr/>
              <w:sdtContent>
                <w:permStart w:id="1208292608" w:edGrp="everyone"/>
                <w:r w:rsidR="00B42D10">
                  <w:t xml:space="preserve"> </w:t>
                </w:r>
                <w:r w:rsidR="00B42D10" w:rsidRPr="00B42D10">
                  <w:rPr>
                    <w:i/>
                    <w:iCs/>
                    <w:color w:val="FF0000"/>
                  </w:rPr>
                  <w:t>Exemple: de 9</w:t>
                </w:r>
                <w:r w:rsidR="00E718C8">
                  <w:rPr>
                    <w:i/>
                    <w:iCs/>
                    <w:color w:val="FF0000"/>
                  </w:rPr>
                  <w:t xml:space="preserve"> </w:t>
                </w:r>
                <w:r w:rsidR="00B42D10" w:rsidRPr="00B42D10">
                  <w:rPr>
                    <w:i/>
                    <w:iCs/>
                    <w:color w:val="FF0000"/>
                  </w:rPr>
                  <w:t>h a 14</w:t>
                </w:r>
                <w:r w:rsidR="00E718C8">
                  <w:rPr>
                    <w:i/>
                    <w:iCs/>
                    <w:color w:val="FF0000"/>
                  </w:rPr>
                  <w:t xml:space="preserve"> </w:t>
                </w:r>
                <w:r w:rsidR="00B42D10" w:rsidRPr="00B42D10">
                  <w:rPr>
                    <w:i/>
                    <w:iCs/>
                    <w:color w:val="FF0000"/>
                  </w:rPr>
                  <w:t>h i de 15 h a 18 h</w:t>
                </w:r>
                <w:permEnd w:id="1208292608"/>
              </w:sdtContent>
            </w:sdt>
          </w:p>
          <w:p w14:paraId="485719FD" w14:textId="111D82A7" w:rsidR="00F278DE" w:rsidRPr="0066639C" w:rsidRDefault="00F278DE" w:rsidP="0012382B">
            <w:pPr>
              <w:pStyle w:val="Listaconnmeros"/>
              <w:numPr>
                <w:ilvl w:val="0"/>
                <w:numId w:val="0"/>
              </w:numPr>
              <w:ind w:left="360" w:hanging="360"/>
              <w:rPr>
                <w:b/>
                <w:bCs/>
                <w:sz w:val="2"/>
                <w:szCs w:val="2"/>
              </w:rPr>
            </w:pPr>
          </w:p>
        </w:tc>
      </w:tr>
      <w:bookmarkEnd w:id="1"/>
      <w:tr w:rsidR="002155CC" w:rsidRPr="00EE0B8A" w14:paraId="61B31206" w14:textId="77777777" w:rsidTr="0012382B">
        <w:trPr>
          <w:trHeight w:val="165"/>
        </w:trPr>
        <w:tc>
          <w:tcPr>
            <w:tcW w:w="406" w:type="dxa"/>
          </w:tcPr>
          <w:p w14:paraId="4769A3A7" w14:textId="764DC401" w:rsidR="002155CC" w:rsidRPr="00EE0B8A" w:rsidRDefault="002155CC" w:rsidP="0012382B">
            <w:pPr>
              <w:pStyle w:val="Casilla"/>
              <w:ind w:left="-283"/>
            </w:pPr>
          </w:p>
        </w:tc>
        <w:tc>
          <w:tcPr>
            <w:tcW w:w="406" w:type="dxa"/>
          </w:tcPr>
          <w:p w14:paraId="3AB81FAD" w14:textId="6E44C967" w:rsidR="002155CC" w:rsidRPr="00EE0B8A" w:rsidRDefault="002155CC" w:rsidP="0012382B">
            <w:pPr>
              <w:pStyle w:val="Casilla"/>
            </w:pPr>
          </w:p>
        </w:tc>
        <w:tc>
          <w:tcPr>
            <w:tcW w:w="8297" w:type="dxa"/>
          </w:tcPr>
          <w:p w14:paraId="485B484A" w14:textId="3D6C575F" w:rsidR="002E6846" w:rsidRPr="00C57E6E" w:rsidRDefault="002E6846" w:rsidP="0012382B">
            <w:pPr>
              <w:jc w:val="center"/>
              <w:rPr>
                <w:b/>
                <w:bCs/>
                <w:color w:val="auto"/>
                <w:u w:val="single"/>
                <w:lang w:val="ca-ES"/>
              </w:rPr>
            </w:pPr>
            <w:r w:rsidRPr="00C57E6E">
              <w:rPr>
                <w:rFonts w:hint="eastAsia"/>
                <w:b/>
                <w:bCs/>
                <w:color w:val="auto"/>
                <w:sz w:val="28"/>
                <w:szCs w:val="24"/>
                <w:lang w:val="ca-ES"/>
              </w:rPr>
              <w:t>Les persones interessades podeu enviar el currículum, indicant codi d</w:t>
            </w:r>
            <w:r w:rsidRPr="00C57E6E">
              <w:rPr>
                <w:b/>
                <w:bCs/>
                <w:color w:val="auto"/>
                <w:sz w:val="28"/>
                <w:szCs w:val="24"/>
                <w:lang w:val="ca-ES"/>
              </w:rPr>
              <w:t>’</w:t>
            </w:r>
            <w:r w:rsidRPr="00C57E6E">
              <w:rPr>
                <w:rFonts w:hint="eastAsia"/>
                <w:b/>
                <w:bCs/>
                <w:color w:val="auto"/>
                <w:sz w:val="28"/>
                <w:szCs w:val="24"/>
                <w:lang w:val="ca-ES"/>
              </w:rPr>
              <w:t>oferta, a:</w:t>
            </w:r>
          </w:p>
          <w:bookmarkStart w:id="2" w:name="_Hlk164076458" w:displacedByCustomXml="next"/>
          <w:sdt>
            <w:sdtPr>
              <w:rPr>
                <w:color w:val="auto"/>
                <w:sz w:val="32"/>
                <w:szCs w:val="28"/>
                <w:lang w:val="ca-ES"/>
              </w:rPr>
              <w:id w:val="516508172"/>
              <w:placeholder>
                <w:docPart w:val="53F6A985121247808D5CC175FF0B5F95"/>
              </w:placeholder>
              <w:showingPlcHdr/>
              <w:text/>
            </w:sdtPr>
            <w:sdtEndPr/>
            <w:sdtContent>
              <w:permStart w:id="1210675506" w:edGrp="everyone" w:displacedByCustomXml="prev"/>
              <w:p w14:paraId="44A3F9CD" w14:textId="5989ACB2" w:rsidR="002155CC" w:rsidRPr="00A82812" w:rsidRDefault="00A82812" w:rsidP="00A82812">
                <w:pPr>
                  <w:jc w:val="center"/>
                  <w:rPr>
                    <w:color w:val="auto"/>
                    <w:sz w:val="32"/>
                    <w:szCs w:val="28"/>
                    <w:lang w:val="ca-ES"/>
                  </w:rPr>
                </w:pPr>
                <w:r w:rsidRPr="00951374">
                  <w:rPr>
                    <w:b/>
                    <w:bCs/>
                    <w:color w:val="0070C0"/>
                    <w:sz w:val="32"/>
                    <w:szCs w:val="28"/>
                  </w:rPr>
                  <w:t>yferre@priorat.cat</w:t>
                </w:r>
                <w:r w:rsidRPr="00951374">
                  <w:rPr>
                    <w:color w:val="0070C0"/>
                    <w:sz w:val="32"/>
                    <w:szCs w:val="28"/>
                  </w:rPr>
                  <w:t xml:space="preserve"> </w:t>
                </w:r>
                <w:r w:rsidRPr="0012382B">
                  <w:rPr>
                    <w:i/>
                    <w:iCs/>
                    <w:color w:val="FF0000"/>
                    <w:sz w:val="14"/>
                    <w:szCs w:val="12"/>
                  </w:rPr>
                  <w:t>Modificar en cas de voler rebre els currículums al vostre correu</w:t>
                </w:r>
              </w:p>
              <w:permEnd w:id="1210675506" w:displacedByCustomXml="next"/>
            </w:sdtContent>
          </w:sdt>
          <w:bookmarkEnd w:id="2" w:displacedByCustomXml="prev"/>
        </w:tc>
      </w:tr>
    </w:tbl>
    <w:p w14:paraId="49684DD1" w14:textId="188CBB95" w:rsidR="0012382B" w:rsidRPr="0012382B" w:rsidRDefault="0012382B" w:rsidP="0012382B">
      <w:pPr>
        <w:jc w:val="right"/>
      </w:pPr>
      <w:r>
        <w:br w:type="textWrapping" w:clear="all"/>
      </w:r>
    </w:p>
    <w:sectPr w:rsidR="0012382B" w:rsidRPr="0012382B" w:rsidSect="00EC0B2F">
      <w:headerReference w:type="default" r:id="rId16"/>
      <w:footerReference w:type="default" r:id="rId17"/>
      <w:headerReference w:type="first" r:id="rId18"/>
      <w:footerReference w:type="first" r:id="rId19"/>
      <w:pgSz w:w="11906" w:h="16838" w:code="9"/>
      <w:pgMar w:top="720" w:right="1080" w:bottom="720" w:left="1080" w:header="648" w:footer="432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DEBE1" w14:textId="77777777" w:rsidR="00731418" w:rsidRDefault="00731418" w:rsidP="005A20E2">
      <w:pPr>
        <w:spacing w:after="0"/>
      </w:pPr>
      <w:r>
        <w:separator/>
      </w:r>
    </w:p>
    <w:p w14:paraId="467EF2D3" w14:textId="77777777" w:rsidR="00731418" w:rsidRDefault="00731418"/>
    <w:p w14:paraId="0F366B90" w14:textId="77777777" w:rsidR="00731418" w:rsidRDefault="00731418" w:rsidP="009B4773"/>
    <w:p w14:paraId="35C91DCC" w14:textId="77777777" w:rsidR="00731418" w:rsidRDefault="00731418" w:rsidP="00513832"/>
  </w:endnote>
  <w:endnote w:type="continuationSeparator" w:id="0">
    <w:p w14:paraId="441B8099" w14:textId="77777777" w:rsidR="00731418" w:rsidRDefault="00731418" w:rsidP="005A20E2">
      <w:pPr>
        <w:spacing w:after="0"/>
      </w:pPr>
      <w:r>
        <w:continuationSeparator/>
      </w:r>
    </w:p>
    <w:p w14:paraId="6E213549" w14:textId="77777777" w:rsidR="00731418" w:rsidRDefault="00731418"/>
    <w:p w14:paraId="0B062B35" w14:textId="77777777" w:rsidR="00731418" w:rsidRDefault="00731418" w:rsidP="009B4773"/>
    <w:p w14:paraId="06B44322" w14:textId="77777777" w:rsidR="00731418" w:rsidRDefault="00731418" w:rsidP="005138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charset w:val="00"/>
    <w:family w:val="swiss"/>
    <w:pitch w:val="variable"/>
    <w:sig w:usb0="00000003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81E92" w14:textId="20E90E8D" w:rsidR="00203E77" w:rsidRPr="00CE373F" w:rsidRDefault="005A2500" w:rsidP="00203E77">
    <w:pPr>
      <w:spacing w:line="252" w:lineRule="auto"/>
      <w:jc w:val="right"/>
      <w:rPr>
        <w:sz w:val="12"/>
        <w:szCs w:val="12"/>
        <w:lang w:eastAsia="ca-ES"/>
      </w:rPr>
    </w:pPr>
    <w:r w:rsidRPr="005A2500">
      <w:rPr>
        <w:b/>
        <w:bCs/>
        <w:i/>
        <w:iCs/>
        <w:noProof/>
        <w:color w:val="36211B"/>
        <w:sz w:val="14"/>
        <w:szCs w:val="14"/>
      </w:rPr>
      <mc:AlternateContent>
        <mc:Choice Requires="wps">
          <w:drawing>
            <wp:anchor distT="0" distB="0" distL="114300" distR="114300" simplePos="0" relativeHeight="251711488" behindDoc="0" locked="0" layoutInCell="1" allowOverlap="1" wp14:anchorId="78B6F5DD" wp14:editId="7EF21F87">
              <wp:simplePos x="0" y="0"/>
              <wp:positionH relativeFrom="page">
                <wp:posOffset>358140</wp:posOffset>
              </wp:positionH>
              <wp:positionV relativeFrom="paragraph">
                <wp:posOffset>105996</wp:posOffset>
              </wp:positionV>
              <wp:extent cx="3710940" cy="685800"/>
              <wp:effectExtent l="0" t="0" r="0" b="0"/>
              <wp:wrapNone/>
              <wp:docPr id="58" name="Google Shape;58;p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1094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8462A9E" w14:textId="77777777" w:rsidR="005A2500" w:rsidRPr="005A2500" w:rsidRDefault="005A2500" w:rsidP="005A2500">
                          <w:pPr>
                            <w:jc w:val="center"/>
                            <w:rPr>
                              <w:rFonts w:ascii="Montserrat Medium" w:eastAsia="Montserrat Medium" w:hAnsi="Montserrat Medium" w:cs="Montserrat Medium"/>
                              <w:color w:val="FFFFFF" w:themeColor="light1"/>
                              <w:sz w:val="14"/>
                              <w:szCs w:val="14"/>
                            </w:rPr>
                          </w:pPr>
                          <w:r w:rsidRPr="005A2500">
                            <w:rPr>
                              <w:rFonts w:ascii="Montserrat Medium" w:eastAsia="Montserrat Medium" w:hAnsi="Montserrat Medium" w:cs="Montserrat Medium"/>
                              <w:color w:val="FFFFFF" w:themeColor="light1"/>
                              <w:sz w:val="14"/>
                              <w:szCs w:val="14"/>
                            </w:rPr>
                            <w:t xml:space="preserve">Àrea de Promoció i Desenvolupament Comarcal. Consell Comarcal del Priorat. · 977 83 01 19 ·  </w:t>
                          </w:r>
                          <w:hyperlink r:id="rId1" w:history="1">
                            <w:r w:rsidRPr="005A2500">
                              <w:rPr>
                                <w:rStyle w:val="Hipervnculo"/>
                                <w:rFonts w:ascii="Montserrat Medium" w:eastAsia="Montserrat Medium" w:hAnsi="Montserrat Medium" w:cs="Montserrat Medium"/>
                                <w:color w:val="FFFFFF" w:themeColor="light1"/>
                                <w:sz w:val="14"/>
                                <w:szCs w:val="14"/>
                              </w:rPr>
                              <w:t>aodl@priorat.cat</w:t>
                            </w:r>
                          </w:hyperlink>
                          <w:r w:rsidRPr="005A2500">
                            <w:rPr>
                              <w:rFonts w:ascii="Montserrat Medium" w:eastAsia="Montserrat Medium" w:hAnsi="Montserrat Medium" w:cs="Montserrat Medium"/>
                              <w:color w:val="FFFFFF" w:themeColor="light1"/>
                              <w:sz w:val="14"/>
                              <w:szCs w:val="14"/>
                            </w:rPr>
                            <w:t xml:space="preserve"> ·  www.priorat.cat</w:t>
                          </w:r>
                        </w:p>
                      </w:txbxContent>
                    </wps:txbx>
                    <wps:bodyPr spcFirstLastPara="1" wrap="square" lIns="91425" tIns="91425" rIns="91425" bIns="91425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B6F5DD" id="_x0000_t202" coordsize="21600,21600" o:spt="202" path="m,l,21600r21600,l21600,xe">
              <v:stroke joinstyle="miter"/>
              <v:path gradientshapeok="t" o:connecttype="rect"/>
            </v:shapetype>
            <v:shape id="Google Shape;58;p13" o:spid="_x0000_s1026" type="#_x0000_t202" style="position:absolute;left:0;text-align:left;margin-left:28.2pt;margin-top:8.35pt;width:292.2pt;height:54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" filled="f" stroked="f">
              <v:textbox inset="2.53958mm,2.53958mm,2.53958mm,2.53958mm">
                <w:txbxContent>
                  <w:p w14:paraId="78462A9E" w14:textId="77777777" w:rsidR="005A2500" w:rsidRPr="005A2500" w:rsidRDefault="005A2500" w:rsidP="005A2500">
                    <w:pPr>
                      <w:jc w:val="center"/>
                      <w:rPr>
                        <w:rFonts w:ascii="Montserrat Medium" w:eastAsia="Montserrat Medium" w:hAnsi="Montserrat Medium" w:cs="Montserrat Medium"/>
                        <w:color w:val="FFFFFF" w:themeColor="light1"/>
                        <w:sz w:val="14"/>
                        <w:szCs w:val="14"/>
                      </w:rPr>
                    </w:pPr>
                    <w:r w:rsidRPr="005A2500">
                      <w:rPr>
                        <w:rFonts w:ascii="Montserrat Medium" w:eastAsia="Montserrat Medium" w:hAnsi="Montserrat Medium" w:cs="Montserrat Medium"/>
                        <w:color w:val="FFFFFF" w:themeColor="light1"/>
                        <w:sz w:val="14"/>
                        <w:szCs w:val="14"/>
                      </w:rPr>
                      <w:t xml:space="preserve">Àrea de Promoció i Desenvolupament Comarcal. Consell Comarcal del Priorat. · 977 83 01 19 ·  </w:t>
                    </w:r>
                    <w:hyperlink r:id="rId2" w:history="1">
                      <w:r w:rsidRPr="005A2500">
                        <w:rPr>
                          <w:rStyle w:val="Hipervnculo"/>
                          <w:rFonts w:ascii="Montserrat Medium" w:eastAsia="Montserrat Medium" w:hAnsi="Montserrat Medium" w:cs="Montserrat Medium"/>
                          <w:color w:val="FFFFFF" w:themeColor="light1"/>
                          <w:sz w:val="14"/>
                          <w:szCs w:val="14"/>
                        </w:rPr>
                        <w:t>aodl@priorat.cat</w:t>
                      </w:r>
                    </w:hyperlink>
                    <w:r w:rsidRPr="005A2500">
                      <w:rPr>
                        <w:rFonts w:ascii="Montserrat Medium" w:eastAsia="Montserrat Medium" w:hAnsi="Montserrat Medium" w:cs="Montserrat Medium"/>
                        <w:color w:val="FFFFFF" w:themeColor="light1"/>
                        <w:sz w:val="14"/>
                        <w:szCs w:val="14"/>
                      </w:rPr>
                      <w:t xml:space="preserve"> ·  www.priorat.cat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Pr="005A2500">
      <w:rPr>
        <w:noProof/>
      </w:rPr>
      <mc:AlternateContent>
        <mc:Choice Requires="wps">
          <w:drawing>
            <wp:anchor distT="0" distB="0" distL="114300" distR="114300" simplePos="0" relativeHeight="251709440" behindDoc="1" locked="0" layoutInCell="1" allowOverlap="1" wp14:anchorId="6FE32F38" wp14:editId="5E2EAFA8">
              <wp:simplePos x="0" y="0"/>
              <wp:positionH relativeFrom="page">
                <wp:align>right</wp:align>
              </wp:positionH>
              <wp:positionV relativeFrom="paragraph">
                <wp:posOffset>-190500</wp:posOffset>
              </wp:positionV>
              <wp:extent cx="7543800" cy="863600"/>
              <wp:effectExtent l="0" t="0" r="19050" b="12700"/>
              <wp:wrapNone/>
              <wp:docPr id="947696657" name="Google Shape;56;p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3800" cy="863600"/>
                      </a:xfrm>
                      <a:prstGeom prst="rect">
                        <a:avLst/>
                      </a:prstGeom>
                      <a:solidFill>
                        <a:srgbClr val="6B9F24"/>
                      </a:solidFill>
                      <a:ln w="9525" cap="flat" cmpd="sng">
                        <a:solidFill>
                          <a:srgbClr val="6B9F24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9C41B99" id="Google Shape;56;p13" o:spid="_x0000_s1026" style="position:absolute;margin-left:542.8pt;margin-top:-15pt;width:594pt;height:68pt;z-index:-2516070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" fillcolor="#6b9f24" strokecolor="#6b9f24">
              <v:stroke startarrowwidth="narrow" startarrowlength="short" endarrowwidth="narrow" endarrowlength="short" joinstyle="round"/>
              <v:textbox inset="2.53958mm,2.53958mm,2.53958mm,2.53958mm"/>
              <w10:wrap anchorx="page"/>
            </v:rect>
          </w:pict>
        </mc:Fallback>
      </mc:AlternateContent>
    </w:r>
    <w:r w:rsidR="00203E77" w:rsidRPr="00CE373F">
      <w:rPr>
        <w:rStyle w:val="oypena"/>
        <w:b/>
        <w:bCs/>
        <w:i/>
        <w:iCs/>
        <w:color w:val="36211B"/>
        <w:sz w:val="14"/>
        <w:szCs w:val="14"/>
      </w:rPr>
      <w:t>“Aquesta acció està subvencionada pel Servei Públic d’Ocupació de Catalunya en el marc dels Programes de suport al desenvolupament local</w:t>
    </w:r>
  </w:p>
  <w:p w14:paraId="48991C6A" w14:textId="54433398" w:rsidR="00B57756" w:rsidRPr="00731418" w:rsidRDefault="00203E77" w:rsidP="00731418">
    <w:pPr>
      <w:pStyle w:val="Piedepgina"/>
      <w:pBdr>
        <w:top w:val="single" w:sz="8" w:space="0" w:color="F0CDA1" w:themeColor="accent1"/>
      </w:pBdr>
    </w:pPr>
    <w:r w:rsidRPr="00CE373F">
      <w:rPr>
        <w:noProof/>
        <w:sz w:val="14"/>
        <w:szCs w:val="14"/>
      </w:rPr>
      <mc:AlternateContent>
        <mc:Choice Requires="wpg">
          <w:drawing>
            <wp:anchor distT="0" distB="0" distL="114300" distR="114300" simplePos="0" relativeHeight="251707392" behindDoc="0" locked="0" layoutInCell="1" allowOverlap="1" wp14:anchorId="59404B83" wp14:editId="18C25271">
              <wp:simplePos x="0" y="0"/>
              <wp:positionH relativeFrom="margin">
                <wp:align>right</wp:align>
              </wp:positionH>
              <wp:positionV relativeFrom="paragraph">
                <wp:posOffset>41031</wp:posOffset>
              </wp:positionV>
              <wp:extent cx="2667000" cy="249382"/>
              <wp:effectExtent l="0" t="0" r="0" b="0"/>
              <wp:wrapNone/>
              <wp:docPr id="1664007216" name="Grupo 16640072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67000" cy="249382"/>
                        <a:chOff x="0" y="0"/>
                        <a:chExt cx="4819650" cy="430530"/>
                      </a:xfrm>
                    </wpg:grpSpPr>
                    <pic:pic xmlns:pic="http://schemas.openxmlformats.org/drawingml/2006/picture">
                      <pic:nvPicPr>
                        <pic:cNvPr id="1007837973" name="Imagen 1007837973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333750" y="0"/>
                          <a:ext cx="1485900" cy="43053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09496353" name="Imagen 909496353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47625"/>
                          <a:ext cx="1552575" cy="2730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68889685" name="Imagen 268889685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752600" y="28575"/>
                          <a:ext cx="1321435" cy="3397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96027D9" id="Grupo 1664007216" o:spid="_x0000_s1026" style="position:absolute;margin-left:158.8pt;margin-top:3.25pt;width:210pt;height:19.65pt;z-index:251707392;mso-position-horizontal:right;mso-position-horizontal-relative:margin;mso-width-relative:margin;mso-height-relative:margin" coordsize="48196,43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007837973" o:spid="_x0000_s1027" type="#_x0000_t75" style="position:absolute;left:33337;width:14859;height:4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">
                <v:imagedata r:id="rId6" o:title=""/>
              </v:shape>
              <v:shape id="Imagen 909496353" o:spid="_x0000_s1028" type="#_x0000_t75" style="position:absolute;top:476;width:15525;height:27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">
                <v:imagedata r:id="rId7" o:title=""/>
              </v:shape>
              <v:shape id="Imagen 268889685" o:spid="_x0000_s1029" type="#_x0000_t75" style="position:absolute;left:17526;top:285;width:13214;height:3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">
                <v:imagedata r:id="rId8" o:title=""/>
              </v:shape>
              <w10:wrap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A74D2" w14:textId="1960D77C" w:rsidR="00882C85" w:rsidRPr="00CE373F" w:rsidRDefault="00882C85" w:rsidP="00882C85">
    <w:pPr>
      <w:spacing w:line="252" w:lineRule="auto"/>
      <w:jc w:val="right"/>
      <w:rPr>
        <w:sz w:val="12"/>
        <w:szCs w:val="12"/>
        <w:lang w:eastAsia="ca-ES"/>
      </w:rPr>
    </w:pPr>
    <w:bookmarkStart w:id="3" w:name="_Hlk154048065"/>
    <w:r w:rsidRPr="00CE373F">
      <w:rPr>
        <w:rStyle w:val="oypena"/>
        <w:b/>
        <w:bCs/>
        <w:i/>
        <w:iCs/>
        <w:color w:val="36211B"/>
        <w:sz w:val="14"/>
        <w:szCs w:val="14"/>
      </w:rPr>
      <w:t>“Aquesta acció està subvencionada pel Servei Públic d’Ocupació de Catalunya en el marc dels Programes de suport al desenvolupament local</w:t>
    </w:r>
    <w:bookmarkEnd w:id="3"/>
  </w:p>
  <w:p w14:paraId="68268B4A" w14:textId="3337634D" w:rsidR="00882C85" w:rsidRDefault="00882C85">
    <w:pPr>
      <w:pStyle w:val="Piedepgina"/>
    </w:pPr>
    <w:r w:rsidRPr="00CE373F">
      <w:rPr>
        <w:noProof/>
        <w:sz w:val="14"/>
        <w:szCs w:val="14"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71205515" wp14:editId="426CD2D0">
              <wp:simplePos x="0" y="0"/>
              <wp:positionH relativeFrom="margin">
                <wp:posOffset>3466737</wp:posOffset>
              </wp:positionH>
              <wp:positionV relativeFrom="paragraph">
                <wp:posOffset>73660</wp:posOffset>
              </wp:positionV>
              <wp:extent cx="2667000" cy="249382"/>
              <wp:effectExtent l="0" t="0" r="0" b="0"/>
              <wp:wrapNone/>
              <wp:docPr id="6" name="Grupo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67000" cy="249382"/>
                        <a:chOff x="0" y="0"/>
                        <a:chExt cx="4819650" cy="430530"/>
                      </a:xfrm>
                    </wpg:grpSpPr>
                    <pic:pic xmlns:pic="http://schemas.openxmlformats.org/drawingml/2006/picture">
                      <pic:nvPicPr>
                        <pic:cNvPr id="4" name="Imagen 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333750" y="0"/>
                          <a:ext cx="1485900" cy="43053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Imagen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47625"/>
                          <a:ext cx="1552575" cy="2730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" name="Imagen 2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752600" y="28575"/>
                          <a:ext cx="1321435" cy="3397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7B1B6F7" id="Grupo 6" o:spid="_x0000_s1026" style="position:absolute;margin-left:272.95pt;margin-top:5.8pt;width:210pt;height:19.65pt;z-index:251703296;mso-position-horizontal-relative:margin;mso-width-relative:margin;mso-height-relative:margin" coordsize="48196,43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27" type="#_x0000_t75" style="position:absolute;left:33337;width:14859;height:4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">
                <v:imagedata r:id="rId4" o:title=""/>
              </v:shape>
              <v:shape id="Imagen 3" o:spid="_x0000_s1028" type="#_x0000_t75" style="position:absolute;top:476;width:15525;height:27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">
                <v:imagedata r:id="rId5" o:title=""/>
              </v:shape>
              <v:shape id="Imagen 2" o:spid="_x0000_s1029" type="#_x0000_t75" style="position:absolute;left:17526;top:285;width:13214;height:3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">
                <v:imagedata r:id="rId6" o:title=""/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B0ADC" w14:textId="77777777" w:rsidR="00731418" w:rsidRDefault="00731418" w:rsidP="005A20E2">
      <w:pPr>
        <w:spacing w:after="0"/>
      </w:pPr>
      <w:r>
        <w:separator/>
      </w:r>
    </w:p>
    <w:p w14:paraId="192C7E2E" w14:textId="77777777" w:rsidR="00731418" w:rsidRDefault="00731418"/>
    <w:p w14:paraId="5AF15F89" w14:textId="77777777" w:rsidR="00731418" w:rsidRDefault="00731418" w:rsidP="009B4773"/>
    <w:p w14:paraId="78EAE6C7" w14:textId="77777777" w:rsidR="00731418" w:rsidRDefault="00731418" w:rsidP="00513832"/>
  </w:footnote>
  <w:footnote w:type="continuationSeparator" w:id="0">
    <w:p w14:paraId="4B673643" w14:textId="77777777" w:rsidR="00731418" w:rsidRDefault="00731418" w:rsidP="005A20E2">
      <w:pPr>
        <w:spacing w:after="0"/>
      </w:pPr>
      <w:r>
        <w:continuationSeparator/>
      </w:r>
    </w:p>
    <w:p w14:paraId="51998866" w14:textId="77777777" w:rsidR="00731418" w:rsidRDefault="00731418"/>
    <w:p w14:paraId="0A1285A7" w14:textId="77777777" w:rsidR="00731418" w:rsidRDefault="00731418" w:rsidP="009B4773"/>
    <w:p w14:paraId="039E0DEC" w14:textId="77777777" w:rsidR="00731418" w:rsidRDefault="00731418" w:rsidP="0051383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3A576" w14:textId="32F290C0" w:rsidR="00EC0B2F" w:rsidRDefault="005A2500">
    <w:pPr>
      <w:pStyle w:val="Encabezado"/>
      <w:rPr>
        <w:noProof/>
      </w:rPr>
    </w:pPr>
    <w:r w:rsidRPr="005A2500">
      <w:rPr>
        <w:noProof/>
      </w:rPr>
      <mc:AlternateContent>
        <mc:Choice Requires="wps">
          <w:drawing>
            <wp:anchor distT="0" distB="0" distL="114300" distR="114300" simplePos="0" relativeHeight="251702271" behindDoc="0" locked="0" layoutInCell="1" allowOverlap="1" wp14:anchorId="1EFEE5A3" wp14:editId="3FA5F379">
              <wp:simplePos x="0" y="0"/>
              <wp:positionH relativeFrom="column">
                <wp:posOffset>-673100</wp:posOffset>
              </wp:positionH>
              <wp:positionV relativeFrom="paragraph">
                <wp:posOffset>-411480</wp:posOffset>
              </wp:positionV>
              <wp:extent cx="9144000" cy="1892300"/>
              <wp:effectExtent l="0" t="0" r="19050" b="12700"/>
              <wp:wrapNone/>
              <wp:docPr id="56" name="Google Shape;56;p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0" cy="1892300"/>
                      </a:xfrm>
                      <a:prstGeom prst="rect">
                        <a:avLst/>
                      </a:prstGeom>
                      <a:solidFill>
                        <a:srgbClr val="6B9F24"/>
                      </a:solidFill>
                      <a:ln w="9525" cap="flat" cmpd="sng">
                        <a:solidFill>
                          <a:srgbClr val="6B9F24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D3D0443" id="Google Shape;56;p13" o:spid="_x0000_s1026" style="position:absolute;margin-left:-53pt;margin-top:-32.4pt;width:10in;height:149pt;z-index:25170227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" fillcolor="#6b9f24" strokecolor="#6b9f24">
              <v:stroke startarrowwidth="narrow" startarrowlength="short" endarrowwidth="narrow" endarrowlength="short" joinstyle="round"/>
              <v:textbox inset="2.53958mm,2.53958mm,2.53958mm,2.53958mm"/>
            </v:rect>
          </w:pict>
        </mc:Fallback>
      </mc:AlternateContent>
    </w:r>
  </w:p>
  <w:p w14:paraId="29A83C29" w14:textId="77777777" w:rsidR="005A2500" w:rsidRDefault="005A2500">
    <w:pPr>
      <w:pStyle w:val="Encabezado"/>
    </w:pPr>
  </w:p>
  <w:p w14:paraId="7D6D1B79" w14:textId="77777777" w:rsidR="005A2500" w:rsidRDefault="005A250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B1096" w14:textId="1687D423" w:rsidR="00A01CDE" w:rsidRDefault="00A01CDE" w:rsidP="00A67285">
    <w:pPr>
      <w:pStyle w:val="Encabezado"/>
      <w:spacing w:after="0"/>
    </w:pPr>
  </w:p>
  <w:p w14:paraId="25F69446" w14:textId="66EA4614" w:rsidR="005854DB" w:rsidRDefault="005854DB" w:rsidP="00A67285">
    <w:pPr>
      <w:pStyle w:val="Encabezado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8E049D40"/>
    <w:lvl w:ilvl="0">
      <w:start w:val="1"/>
      <w:numFmt w:val="bullet"/>
      <w:pStyle w:val="Listaconvietas2"/>
      <w:lvlText w:val="o"/>
      <w:lvlJc w:val="left"/>
      <w:pPr>
        <w:ind w:left="720" w:hanging="360"/>
      </w:pPr>
      <w:rPr>
        <w:rFonts w:ascii="Courier New" w:hAnsi="Courier New" w:cs="Courier New" w:hint="default"/>
        <w:color w:val="107082" w:themeColor="accent2"/>
      </w:rPr>
    </w:lvl>
  </w:abstractNum>
  <w:abstractNum w:abstractNumId="1" w15:restartNumberingAfterBreak="0">
    <w:nsid w:val="010675B0"/>
    <w:multiLevelType w:val="hybridMultilevel"/>
    <w:tmpl w:val="442A5648"/>
    <w:lvl w:ilvl="0" w:tplc="A4946864">
      <w:start w:val="1"/>
      <w:numFmt w:val="bullet"/>
      <w:pStyle w:val="Vietadegrfico4"/>
      <w:lvlText w:val=""/>
      <w:lvlJc w:val="left"/>
      <w:pPr>
        <w:ind w:left="720" w:hanging="360"/>
      </w:pPr>
      <w:rPr>
        <w:rFonts w:ascii="Symbol" w:hAnsi="Symbol" w:hint="default"/>
        <w:color w:val="107082" w:themeColor="accent2"/>
        <w:u w:color="F0CDA1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B0354"/>
    <w:multiLevelType w:val="hybridMultilevel"/>
    <w:tmpl w:val="0464C5E2"/>
    <w:lvl w:ilvl="0" w:tplc="13A87BB0">
      <w:start w:val="1"/>
      <w:numFmt w:val="bullet"/>
      <w:pStyle w:val="Vietadegrfico3"/>
      <w:lvlText w:val=""/>
      <w:lvlJc w:val="left"/>
      <w:pPr>
        <w:ind w:left="720" w:hanging="360"/>
      </w:pPr>
      <w:rPr>
        <w:rFonts w:ascii="Symbol" w:hAnsi="Symbol" w:hint="default"/>
        <w:color w:val="EC7216" w:themeColor="accent6"/>
        <w:u w:color="F0CDA1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F059C5"/>
    <w:multiLevelType w:val="hybridMultilevel"/>
    <w:tmpl w:val="117894FC"/>
    <w:lvl w:ilvl="0" w:tplc="3060231A">
      <w:start w:val="1"/>
      <w:numFmt w:val="bullet"/>
      <w:pStyle w:val="Listaconvietas"/>
      <w:lvlText w:val=""/>
      <w:lvlJc w:val="left"/>
      <w:pPr>
        <w:ind w:left="720" w:hanging="360"/>
      </w:pPr>
      <w:rPr>
        <w:rFonts w:ascii="Symbol" w:hAnsi="Symbol" w:hint="default"/>
        <w:color w:val="107082" w:themeColor="accent2"/>
        <w:u w:color="F0CDA1" w:themeColor="accen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77AFC"/>
    <w:multiLevelType w:val="hybridMultilevel"/>
    <w:tmpl w:val="251E707C"/>
    <w:lvl w:ilvl="0" w:tplc="C7BC33B2">
      <w:start w:val="1"/>
      <w:numFmt w:val="bullet"/>
      <w:pStyle w:val="Vietadegrfico"/>
      <w:lvlText w:val=""/>
      <w:lvlJc w:val="left"/>
      <w:pPr>
        <w:ind w:left="720" w:hanging="360"/>
      </w:pPr>
      <w:rPr>
        <w:rFonts w:ascii="Symbol" w:hAnsi="Symbol" w:hint="default"/>
        <w:color w:val="054854" w:themeColor="accent3"/>
        <w:u w:color="F0CDA1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9448EF"/>
    <w:multiLevelType w:val="hybridMultilevel"/>
    <w:tmpl w:val="A92A2166"/>
    <w:lvl w:ilvl="0" w:tplc="A4583C36">
      <w:start w:val="1"/>
      <w:numFmt w:val="bullet"/>
      <w:pStyle w:val="Vietadegrfico2"/>
      <w:lvlText w:val=""/>
      <w:lvlJc w:val="left"/>
      <w:pPr>
        <w:ind w:left="720" w:hanging="360"/>
      </w:pPr>
      <w:rPr>
        <w:rFonts w:ascii="Symbol" w:hAnsi="Symbol" w:hint="default"/>
        <w:color w:val="F99927" w:themeColor="accent5"/>
        <w:u w:color="F0CDA1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B026B0"/>
    <w:multiLevelType w:val="hybridMultilevel"/>
    <w:tmpl w:val="D6A2A37A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28C1828"/>
    <w:multiLevelType w:val="multilevel"/>
    <w:tmpl w:val="00E80A22"/>
    <w:lvl w:ilvl="0">
      <w:start w:val="1"/>
      <w:numFmt w:val="decimal"/>
      <w:pStyle w:val="Listaconnmeros"/>
      <w:lvlText w:val="%1."/>
      <w:lvlJc w:val="left"/>
      <w:pPr>
        <w:ind w:left="360" w:hanging="360"/>
      </w:pPr>
      <w:rPr>
        <w:rFonts w:hint="default"/>
        <w:b/>
        <w:color w:val="107082" w:themeColor="accent2"/>
        <w:u w:color="F0CDA1" w:themeColor="accent1"/>
      </w:rPr>
    </w:lvl>
    <w:lvl w:ilvl="1">
      <w:start w:val="1"/>
      <w:numFmt w:val="lowerLetter"/>
      <w:pStyle w:val="Listaconnmeros2"/>
      <w:lvlText w:val="%2."/>
      <w:lvlJc w:val="left"/>
      <w:pPr>
        <w:ind w:left="360" w:hanging="360"/>
      </w:pPr>
      <w:rPr>
        <w:rFonts w:hint="default"/>
        <w:color w:val="107082" w:themeColor="accent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234251"/>
    <w:multiLevelType w:val="hybridMultilevel"/>
    <w:tmpl w:val="57E8B1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786026"/>
    <w:multiLevelType w:val="hybridMultilevel"/>
    <w:tmpl w:val="FADC97BA"/>
    <w:lvl w:ilvl="0" w:tplc="45320EE8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color w:val="auto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98779789">
    <w:abstractNumId w:val="3"/>
  </w:num>
  <w:num w:numId="2" w16cid:durableId="1391926832">
    <w:abstractNumId w:val="4"/>
  </w:num>
  <w:num w:numId="3" w16cid:durableId="958536892">
    <w:abstractNumId w:val="2"/>
  </w:num>
  <w:num w:numId="4" w16cid:durableId="1404985805">
    <w:abstractNumId w:val="5"/>
  </w:num>
  <w:num w:numId="5" w16cid:durableId="170221963">
    <w:abstractNumId w:val="1"/>
  </w:num>
  <w:num w:numId="6" w16cid:durableId="2127188020">
    <w:abstractNumId w:val="7"/>
  </w:num>
  <w:num w:numId="7" w16cid:durableId="1860316122">
    <w:abstractNumId w:val="0"/>
  </w:num>
  <w:num w:numId="8" w16cid:durableId="148277185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12806278">
    <w:abstractNumId w:val="8"/>
  </w:num>
  <w:num w:numId="10" w16cid:durableId="1410231100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ocumentProtection w:edit="readOnly" w:enforcement="1" w:cryptProviderType="rsaAES" w:cryptAlgorithmClass="hash" w:cryptAlgorithmType="typeAny" w:cryptAlgorithmSid="14" w:cryptSpinCount="100000" w:hash="UiJjXeQLdTvoZd4RK92rj5ynJ8NV+yVaFrLkNv0DBsUXbxClbo3aRQKqXn1IDcYxpJOK+mAVu4lQo5rL8M07vA==" w:salt="USnKv/IEgYf4eqdHivF1OQ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418"/>
    <w:rsid w:val="0000092E"/>
    <w:rsid w:val="00012A83"/>
    <w:rsid w:val="00017C3C"/>
    <w:rsid w:val="00021F2E"/>
    <w:rsid w:val="00022E31"/>
    <w:rsid w:val="00026EAE"/>
    <w:rsid w:val="0003123C"/>
    <w:rsid w:val="00032A10"/>
    <w:rsid w:val="00043FFE"/>
    <w:rsid w:val="00044074"/>
    <w:rsid w:val="0004430C"/>
    <w:rsid w:val="000604EC"/>
    <w:rsid w:val="00066DE2"/>
    <w:rsid w:val="00074CA9"/>
    <w:rsid w:val="00077931"/>
    <w:rsid w:val="00084E91"/>
    <w:rsid w:val="000900B6"/>
    <w:rsid w:val="000A649E"/>
    <w:rsid w:val="000A7626"/>
    <w:rsid w:val="000B5DA2"/>
    <w:rsid w:val="000B77D0"/>
    <w:rsid w:val="000C1C28"/>
    <w:rsid w:val="000C40D0"/>
    <w:rsid w:val="000C5872"/>
    <w:rsid w:val="000E0979"/>
    <w:rsid w:val="000E1544"/>
    <w:rsid w:val="000E3584"/>
    <w:rsid w:val="000E536B"/>
    <w:rsid w:val="001155CE"/>
    <w:rsid w:val="001225D9"/>
    <w:rsid w:val="0012382B"/>
    <w:rsid w:val="00124370"/>
    <w:rsid w:val="00124B35"/>
    <w:rsid w:val="00136B2E"/>
    <w:rsid w:val="00137F34"/>
    <w:rsid w:val="00160392"/>
    <w:rsid w:val="00162433"/>
    <w:rsid w:val="001944E5"/>
    <w:rsid w:val="001A5429"/>
    <w:rsid w:val="001D1C22"/>
    <w:rsid w:val="001E11F1"/>
    <w:rsid w:val="001E1E58"/>
    <w:rsid w:val="001F1E93"/>
    <w:rsid w:val="001F76AA"/>
    <w:rsid w:val="00203E77"/>
    <w:rsid w:val="002061F7"/>
    <w:rsid w:val="00206719"/>
    <w:rsid w:val="002155CC"/>
    <w:rsid w:val="00240312"/>
    <w:rsid w:val="00247B17"/>
    <w:rsid w:val="00250757"/>
    <w:rsid w:val="00252E4A"/>
    <w:rsid w:val="002642A8"/>
    <w:rsid w:val="00273484"/>
    <w:rsid w:val="0028080B"/>
    <w:rsid w:val="00290BD2"/>
    <w:rsid w:val="002955AB"/>
    <w:rsid w:val="002A137B"/>
    <w:rsid w:val="002A1540"/>
    <w:rsid w:val="002A2A9F"/>
    <w:rsid w:val="002E374D"/>
    <w:rsid w:val="002E6846"/>
    <w:rsid w:val="0031130D"/>
    <w:rsid w:val="00314A6F"/>
    <w:rsid w:val="0032318C"/>
    <w:rsid w:val="00323AA5"/>
    <w:rsid w:val="00332F60"/>
    <w:rsid w:val="00334394"/>
    <w:rsid w:val="00347AF5"/>
    <w:rsid w:val="00360F98"/>
    <w:rsid w:val="00362478"/>
    <w:rsid w:val="00374421"/>
    <w:rsid w:val="00390BFD"/>
    <w:rsid w:val="003A1203"/>
    <w:rsid w:val="003B5758"/>
    <w:rsid w:val="003C424D"/>
    <w:rsid w:val="003D59A7"/>
    <w:rsid w:val="003E78A7"/>
    <w:rsid w:val="003F0714"/>
    <w:rsid w:val="003F13B0"/>
    <w:rsid w:val="003F5F4A"/>
    <w:rsid w:val="004022EA"/>
    <w:rsid w:val="00403423"/>
    <w:rsid w:val="00410013"/>
    <w:rsid w:val="00415D79"/>
    <w:rsid w:val="004262DD"/>
    <w:rsid w:val="0042646F"/>
    <w:rsid w:val="00435096"/>
    <w:rsid w:val="004411FB"/>
    <w:rsid w:val="00443212"/>
    <w:rsid w:val="00492D7A"/>
    <w:rsid w:val="00493EC0"/>
    <w:rsid w:val="00495909"/>
    <w:rsid w:val="004A6956"/>
    <w:rsid w:val="004B4E95"/>
    <w:rsid w:val="004B5251"/>
    <w:rsid w:val="004C0453"/>
    <w:rsid w:val="004C7B3E"/>
    <w:rsid w:val="004F2E7A"/>
    <w:rsid w:val="005132F4"/>
    <w:rsid w:val="00513832"/>
    <w:rsid w:val="00526C37"/>
    <w:rsid w:val="00533047"/>
    <w:rsid w:val="00577B45"/>
    <w:rsid w:val="005854DB"/>
    <w:rsid w:val="005919AF"/>
    <w:rsid w:val="005A20E2"/>
    <w:rsid w:val="005A2500"/>
    <w:rsid w:val="005B6A1A"/>
    <w:rsid w:val="005C588A"/>
    <w:rsid w:val="005D00EC"/>
    <w:rsid w:val="005D2146"/>
    <w:rsid w:val="005F6388"/>
    <w:rsid w:val="0060358E"/>
    <w:rsid w:val="00623AE1"/>
    <w:rsid w:val="006329E1"/>
    <w:rsid w:val="00633E73"/>
    <w:rsid w:val="00655308"/>
    <w:rsid w:val="00664450"/>
    <w:rsid w:val="0066639C"/>
    <w:rsid w:val="00685B4E"/>
    <w:rsid w:val="006900AF"/>
    <w:rsid w:val="00691ACD"/>
    <w:rsid w:val="006936EB"/>
    <w:rsid w:val="006B2383"/>
    <w:rsid w:val="006C4E34"/>
    <w:rsid w:val="006C658F"/>
    <w:rsid w:val="006D0144"/>
    <w:rsid w:val="006D3731"/>
    <w:rsid w:val="006E3925"/>
    <w:rsid w:val="006E3FC8"/>
    <w:rsid w:val="006F38DB"/>
    <w:rsid w:val="007157EF"/>
    <w:rsid w:val="00731418"/>
    <w:rsid w:val="0073670F"/>
    <w:rsid w:val="007406D6"/>
    <w:rsid w:val="00740FCE"/>
    <w:rsid w:val="00753E67"/>
    <w:rsid w:val="007752F9"/>
    <w:rsid w:val="00784AB5"/>
    <w:rsid w:val="00787DE8"/>
    <w:rsid w:val="007B17C4"/>
    <w:rsid w:val="007B1F5A"/>
    <w:rsid w:val="007B3AB6"/>
    <w:rsid w:val="007B5AFF"/>
    <w:rsid w:val="007B6FC7"/>
    <w:rsid w:val="007C0EBD"/>
    <w:rsid w:val="007C136F"/>
    <w:rsid w:val="007C5AF4"/>
    <w:rsid w:val="007D40E3"/>
    <w:rsid w:val="007D5767"/>
    <w:rsid w:val="007E7511"/>
    <w:rsid w:val="007F793B"/>
    <w:rsid w:val="00813EC8"/>
    <w:rsid w:val="00817F8C"/>
    <w:rsid w:val="00831024"/>
    <w:rsid w:val="0083428B"/>
    <w:rsid w:val="008401FD"/>
    <w:rsid w:val="00867161"/>
    <w:rsid w:val="00876F99"/>
    <w:rsid w:val="008820B3"/>
    <w:rsid w:val="00882C85"/>
    <w:rsid w:val="00886169"/>
    <w:rsid w:val="0089410F"/>
    <w:rsid w:val="00895928"/>
    <w:rsid w:val="008965F6"/>
    <w:rsid w:val="008A2B5E"/>
    <w:rsid w:val="008A4756"/>
    <w:rsid w:val="008B158C"/>
    <w:rsid w:val="008D3386"/>
    <w:rsid w:val="008E4664"/>
    <w:rsid w:val="008F704C"/>
    <w:rsid w:val="0090206C"/>
    <w:rsid w:val="00902998"/>
    <w:rsid w:val="00912C1B"/>
    <w:rsid w:val="0092125E"/>
    <w:rsid w:val="00923373"/>
    <w:rsid w:val="00924319"/>
    <w:rsid w:val="00934E73"/>
    <w:rsid w:val="009355C2"/>
    <w:rsid w:val="00950722"/>
    <w:rsid w:val="00951374"/>
    <w:rsid w:val="00952A7A"/>
    <w:rsid w:val="00974BF8"/>
    <w:rsid w:val="009A3B33"/>
    <w:rsid w:val="009A45A0"/>
    <w:rsid w:val="009B0A44"/>
    <w:rsid w:val="009B35B5"/>
    <w:rsid w:val="009B4773"/>
    <w:rsid w:val="009B4827"/>
    <w:rsid w:val="009C1B53"/>
    <w:rsid w:val="009D124F"/>
    <w:rsid w:val="009D2556"/>
    <w:rsid w:val="009D72F0"/>
    <w:rsid w:val="009E18EF"/>
    <w:rsid w:val="00A01CDE"/>
    <w:rsid w:val="00A26DC9"/>
    <w:rsid w:val="00A344C3"/>
    <w:rsid w:val="00A5758A"/>
    <w:rsid w:val="00A630FD"/>
    <w:rsid w:val="00A67285"/>
    <w:rsid w:val="00A74908"/>
    <w:rsid w:val="00A82812"/>
    <w:rsid w:val="00A91213"/>
    <w:rsid w:val="00A92F11"/>
    <w:rsid w:val="00A960DC"/>
    <w:rsid w:val="00AA29B1"/>
    <w:rsid w:val="00AA387F"/>
    <w:rsid w:val="00AA41D6"/>
    <w:rsid w:val="00AA66D7"/>
    <w:rsid w:val="00AC3653"/>
    <w:rsid w:val="00AC3768"/>
    <w:rsid w:val="00AD34C7"/>
    <w:rsid w:val="00AD79FA"/>
    <w:rsid w:val="00AE0241"/>
    <w:rsid w:val="00AE5008"/>
    <w:rsid w:val="00B1392B"/>
    <w:rsid w:val="00B26302"/>
    <w:rsid w:val="00B33C6A"/>
    <w:rsid w:val="00B3689A"/>
    <w:rsid w:val="00B3773C"/>
    <w:rsid w:val="00B37B3B"/>
    <w:rsid w:val="00B42D10"/>
    <w:rsid w:val="00B44C29"/>
    <w:rsid w:val="00B44C47"/>
    <w:rsid w:val="00B57756"/>
    <w:rsid w:val="00B57F4F"/>
    <w:rsid w:val="00B71619"/>
    <w:rsid w:val="00B7636D"/>
    <w:rsid w:val="00B80CF1"/>
    <w:rsid w:val="00BA0395"/>
    <w:rsid w:val="00BA2A38"/>
    <w:rsid w:val="00BA31C4"/>
    <w:rsid w:val="00BB02E6"/>
    <w:rsid w:val="00BD0C60"/>
    <w:rsid w:val="00C17BCF"/>
    <w:rsid w:val="00C3246A"/>
    <w:rsid w:val="00C57E6E"/>
    <w:rsid w:val="00C65564"/>
    <w:rsid w:val="00C850DE"/>
    <w:rsid w:val="00CA61D8"/>
    <w:rsid w:val="00CD1D98"/>
    <w:rsid w:val="00CD7B1A"/>
    <w:rsid w:val="00CF1267"/>
    <w:rsid w:val="00D13200"/>
    <w:rsid w:val="00D26769"/>
    <w:rsid w:val="00D27AF8"/>
    <w:rsid w:val="00D6543F"/>
    <w:rsid w:val="00D74362"/>
    <w:rsid w:val="00D74E0C"/>
    <w:rsid w:val="00D94688"/>
    <w:rsid w:val="00DB5A2E"/>
    <w:rsid w:val="00DC0528"/>
    <w:rsid w:val="00DC1104"/>
    <w:rsid w:val="00DC7466"/>
    <w:rsid w:val="00DC7E1C"/>
    <w:rsid w:val="00DE4AC7"/>
    <w:rsid w:val="00DE65A2"/>
    <w:rsid w:val="00DF2DCC"/>
    <w:rsid w:val="00E01D0E"/>
    <w:rsid w:val="00E16215"/>
    <w:rsid w:val="00E31650"/>
    <w:rsid w:val="00E32700"/>
    <w:rsid w:val="00E35169"/>
    <w:rsid w:val="00E53724"/>
    <w:rsid w:val="00E552C8"/>
    <w:rsid w:val="00E64B75"/>
    <w:rsid w:val="00E718C8"/>
    <w:rsid w:val="00E75006"/>
    <w:rsid w:val="00E84350"/>
    <w:rsid w:val="00E85863"/>
    <w:rsid w:val="00E91AE4"/>
    <w:rsid w:val="00EA431D"/>
    <w:rsid w:val="00EC0B2F"/>
    <w:rsid w:val="00EC4BCD"/>
    <w:rsid w:val="00EE0B8A"/>
    <w:rsid w:val="00F10CE2"/>
    <w:rsid w:val="00F217D3"/>
    <w:rsid w:val="00F278DE"/>
    <w:rsid w:val="00F330F6"/>
    <w:rsid w:val="00F33F5E"/>
    <w:rsid w:val="00F60840"/>
    <w:rsid w:val="00F75B86"/>
    <w:rsid w:val="00F77933"/>
    <w:rsid w:val="00F8411A"/>
    <w:rsid w:val="00FC1405"/>
    <w:rsid w:val="00FC371E"/>
    <w:rsid w:val="00FD589E"/>
    <w:rsid w:val="00FF0913"/>
    <w:rsid w:val="00FF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1F32B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285"/>
    <w:pPr>
      <w:spacing w:before="120" w:after="120" w:line="288" w:lineRule="auto"/>
    </w:pPr>
    <w:rPr>
      <w:color w:val="595959" w:themeColor="text1" w:themeTint="A6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5854DB"/>
    <w:pPr>
      <w:keepNext/>
      <w:keepLines/>
      <w:pBdr>
        <w:bottom w:val="single" w:sz="24" w:space="4" w:color="F0CDA1" w:themeColor="accent1"/>
      </w:pBdr>
      <w:spacing w:before="360"/>
      <w:outlineLvl w:val="0"/>
    </w:pPr>
    <w:rPr>
      <w:rFonts w:asciiTheme="majorHAnsi" w:eastAsiaTheme="majorEastAsia" w:hAnsiTheme="majorHAnsi" w:cstheme="majorBidi"/>
      <w:b/>
      <w:color w:val="107082" w:themeColor="accent2"/>
      <w:sz w:val="36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qFormat/>
    <w:rsid w:val="00664450"/>
    <w:pPr>
      <w:spacing w:line="240" w:lineRule="auto"/>
      <w:outlineLvl w:val="1"/>
    </w:pPr>
    <w:rPr>
      <w:rFonts w:asciiTheme="majorHAnsi" w:hAnsiTheme="majorHAnsi"/>
      <w:b/>
      <w:color w:val="D17406" w:themeColor="accent5" w:themeShade="BF"/>
      <w:sz w:val="40"/>
      <w:szCs w:val="36"/>
    </w:rPr>
  </w:style>
  <w:style w:type="paragraph" w:styleId="Ttulo3">
    <w:name w:val="heading 3"/>
    <w:basedOn w:val="Normal"/>
    <w:next w:val="Normal"/>
    <w:link w:val="Ttulo3Car"/>
    <w:uiPriority w:val="9"/>
    <w:semiHidden/>
    <w:qFormat/>
    <w:rsid w:val="001A542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AC6C1B" w:themeColor="accent1" w:themeShade="7F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qFormat/>
    <w:rsid w:val="001A542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E29E4A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A67285"/>
    <w:pPr>
      <w:tabs>
        <w:tab w:val="center" w:pos="4844"/>
        <w:tab w:val="right" w:pos="9689"/>
      </w:tabs>
      <w:spacing w:before="0" w:after="600"/>
    </w:pPr>
    <w:rPr>
      <w:rFonts w:cstheme="minorHAnsi"/>
      <w:i/>
      <w:color w:val="331D01"/>
    </w:rPr>
  </w:style>
  <w:style w:type="character" w:customStyle="1" w:styleId="EncabezadoCar">
    <w:name w:val="Encabezado Car"/>
    <w:basedOn w:val="Fuentedeprrafopredeter"/>
    <w:link w:val="Encabezado"/>
    <w:uiPriority w:val="99"/>
    <w:rsid w:val="00A67285"/>
    <w:rPr>
      <w:rFonts w:cstheme="minorHAnsi"/>
      <w:i/>
      <w:color w:val="331D01"/>
      <w:sz w:val="24"/>
    </w:rPr>
  </w:style>
  <w:style w:type="paragraph" w:styleId="Piedepgina">
    <w:name w:val="footer"/>
    <w:basedOn w:val="Normal"/>
    <w:link w:val="PiedepginaCar"/>
    <w:uiPriority w:val="99"/>
    <w:rsid w:val="00F8411A"/>
    <w:pPr>
      <w:pBdr>
        <w:top w:val="single" w:sz="8" w:space="1" w:color="F0CDA1" w:themeColor="accent1"/>
      </w:pBdr>
      <w:tabs>
        <w:tab w:val="right" w:pos="10080"/>
      </w:tabs>
      <w:spacing w:after="0" w:line="240" w:lineRule="auto"/>
    </w:pPr>
    <w:rPr>
      <w:sz w:val="18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47AF5"/>
    <w:rPr>
      <w:color w:val="595959" w:themeColor="text1" w:themeTint="A6"/>
      <w:sz w:val="18"/>
    </w:rPr>
  </w:style>
  <w:style w:type="character" w:styleId="Textodelmarcadordeposicin">
    <w:name w:val="Placeholder Text"/>
    <w:basedOn w:val="Fuentedeprrafopredeter"/>
    <w:uiPriority w:val="99"/>
    <w:semiHidden/>
    <w:rsid w:val="005A20E2"/>
    <w:rPr>
      <w:color w:val="808080"/>
    </w:rPr>
  </w:style>
  <w:style w:type="paragraph" w:styleId="Ttulo">
    <w:name w:val="Title"/>
    <w:basedOn w:val="Normal"/>
    <w:next w:val="Normal"/>
    <w:link w:val="TtuloCar"/>
    <w:uiPriority w:val="10"/>
    <w:qFormat/>
    <w:rsid w:val="005854DB"/>
    <w:pPr>
      <w:spacing w:after="0"/>
      <w:contextualSpacing/>
      <w:jc w:val="center"/>
    </w:pPr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5854DB"/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5854DB"/>
    <w:pPr>
      <w:spacing w:after="0" w:line="240" w:lineRule="auto"/>
      <w:jc w:val="center"/>
    </w:pPr>
    <w:rPr>
      <w:rFonts w:eastAsiaTheme="minorEastAsia"/>
      <w:i/>
      <w:color w:val="FFFFFF" w:themeColor="background1"/>
      <w:spacing w:val="15"/>
      <w:sz w:val="44"/>
    </w:rPr>
  </w:style>
  <w:style w:type="character" w:customStyle="1" w:styleId="SubttuloCar">
    <w:name w:val="Subtítulo Car"/>
    <w:basedOn w:val="Fuentedeprrafopredeter"/>
    <w:link w:val="Subttulo"/>
    <w:uiPriority w:val="11"/>
    <w:rsid w:val="00A67285"/>
    <w:rPr>
      <w:rFonts w:eastAsiaTheme="minorEastAsia"/>
      <w:i/>
      <w:color w:val="FFFFFF" w:themeColor="background1"/>
      <w:spacing w:val="15"/>
      <w:sz w:val="44"/>
    </w:rPr>
  </w:style>
  <w:style w:type="character" w:customStyle="1" w:styleId="Ttulo1Car">
    <w:name w:val="Título 1 Car"/>
    <w:basedOn w:val="Fuentedeprrafopredeter"/>
    <w:link w:val="Ttulo1"/>
    <w:uiPriority w:val="9"/>
    <w:rsid w:val="005854DB"/>
    <w:rPr>
      <w:rFonts w:asciiTheme="majorHAnsi" w:eastAsiaTheme="majorEastAsia" w:hAnsiTheme="majorHAnsi" w:cstheme="majorBidi"/>
      <w:b/>
      <w:color w:val="107082" w:themeColor="accent2"/>
      <w:sz w:val="36"/>
      <w:szCs w:val="32"/>
    </w:rPr>
  </w:style>
  <w:style w:type="paragraph" w:customStyle="1" w:styleId="Predeterminado">
    <w:name w:val="Predeterminado"/>
    <w:semiHidden/>
    <w:rsid w:val="005D21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semiHidden/>
    <w:rsid w:val="005D2146"/>
    <w:rPr>
      <w:i/>
      <w:iCs/>
      <w:color w:val="545758"/>
      <w:sz w:val="28"/>
      <w:szCs w:val="28"/>
    </w:rPr>
  </w:style>
  <w:style w:type="paragraph" w:styleId="Prrafodelista">
    <w:name w:val="List Paragraph"/>
    <w:basedOn w:val="Normal"/>
    <w:uiPriority w:val="34"/>
    <w:qFormat/>
    <w:rsid w:val="005D2146"/>
    <w:pPr>
      <w:ind w:left="720"/>
      <w:contextualSpacing/>
    </w:pPr>
  </w:style>
  <w:style w:type="character" w:styleId="nfasissutil">
    <w:name w:val="Subtle Emphasis"/>
    <w:uiPriority w:val="19"/>
    <w:qFormat/>
    <w:rsid w:val="00A67285"/>
    <w:rPr>
      <w:rFonts w:asciiTheme="majorHAnsi" w:hAnsiTheme="majorHAnsi"/>
      <w:b/>
      <w:i/>
      <w:color w:val="107082" w:themeColor="accent2"/>
      <w:sz w:val="28"/>
    </w:rPr>
  </w:style>
  <w:style w:type="character" w:styleId="nfasis">
    <w:name w:val="Emphasis"/>
    <w:uiPriority w:val="20"/>
    <w:semiHidden/>
    <w:qFormat/>
    <w:rsid w:val="00F33F5E"/>
    <w:rPr>
      <w:rFonts w:cstheme="minorHAnsi"/>
      <w:i/>
      <w:color w:val="331D01"/>
    </w:rPr>
  </w:style>
  <w:style w:type="character" w:styleId="nfasisintenso">
    <w:name w:val="Intense Emphasis"/>
    <w:uiPriority w:val="21"/>
    <w:semiHidden/>
    <w:qFormat/>
    <w:rsid w:val="00AE0241"/>
    <w:rPr>
      <w:color w:val="595959" w:themeColor="text1" w:themeTint="A6"/>
      <w:sz w:val="20"/>
    </w:rPr>
  </w:style>
  <w:style w:type="table" w:styleId="Tablaconcuadrcula">
    <w:name w:val="Table Grid"/>
    <w:basedOn w:val="Tablanormal"/>
    <w:uiPriority w:val="39"/>
    <w:rsid w:val="00077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3304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3047"/>
    <w:rPr>
      <w:rFonts w:ascii="Segoe UI" w:hAnsi="Segoe UI" w:cs="Segoe UI"/>
      <w:i/>
      <w:color w:val="595959" w:themeColor="text1" w:themeTint="A6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67285"/>
    <w:rPr>
      <w:rFonts w:asciiTheme="majorHAnsi" w:hAnsiTheme="majorHAnsi"/>
      <w:b/>
      <w:color w:val="D17406" w:themeColor="accent5" w:themeShade="BF"/>
      <w:sz w:val="40"/>
      <w:szCs w:val="3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47AF5"/>
    <w:rPr>
      <w:rFonts w:asciiTheme="majorHAnsi" w:eastAsiaTheme="majorEastAsia" w:hAnsiTheme="majorHAnsi" w:cstheme="majorBidi"/>
      <w:color w:val="AC6C1B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47AF5"/>
    <w:rPr>
      <w:rFonts w:asciiTheme="majorHAnsi" w:eastAsiaTheme="majorEastAsia" w:hAnsiTheme="majorHAnsi" w:cstheme="majorBidi"/>
      <w:i/>
      <w:iCs/>
      <w:color w:val="E29E4A" w:themeColor="accent1" w:themeShade="BF"/>
      <w:sz w:val="24"/>
    </w:rPr>
  </w:style>
  <w:style w:type="paragraph" w:styleId="TtuloTDC">
    <w:name w:val="TOC Heading"/>
    <w:basedOn w:val="Normal"/>
    <w:next w:val="Normal"/>
    <w:uiPriority w:val="39"/>
    <w:semiHidden/>
    <w:qFormat/>
    <w:rsid w:val="00D94688"/>
    <w:pPr>
      <w:pBdr>
        <w:bottom w:val="single" w:sz="24" w:space="1" w:color="F0CDA1" w:themeColor="accent1"/>
      </w:pBdr>
    </w:pPr>
    <w:rPr>
      <w:rFonts w:asciiTheme="majorHAnsi" w:hAnsiTheme="majorHAnsi"/>
      <w:b/>
      <w:color w:val="107082" w:themeColor="accent2"/>
      <w:sz w:val="40"/>
    </w:rPr>
  </w:style>
  <w:style w:type="paragraph" w:styleId="TDC1">
    <w:name w:val="toc 1"/>
    <w:basedOn w:val="Normal"/>
    <w:next w:val="Normal"/>
    <w:autoRedefine/>
    <w:uiPriority w:val="39"/>
    <w:semiHidden/>
    <w:rsid w:val="001E1E58"/>
    <w:pPr>
      <w:spacing w:after="100"/>
    </w:pPr>
  </w:style>
  <w:style w:type="character" w:styleId="Hipervnculo">
    <w:name w:val="Hyperlink"/>
    <w:basedOn w:val="Fuentedeprrafopredeter"/>
    <w:uiPriority w:val="99"/>
    <w:rsid w:val="001E1E58"/>
    <w:rPr>
      <w:color w:val="000000" w:themeColor="hyperlink"/>
      <w:u w:val="single"/>
    </w:rPr>
  </w:style>
  <w:style w:type="paragraph" w:styleId="TDC2">
    <w:name w:val="toc 2"/>
    <w:basedOn w:val="Normal"/>
    <w:next w:val="Normal"/>
    <w:autoRedefine/>
    <w:uiPriority w:val="39"/>
    <w:semiHidden/>
    <w:rsid w:val="00D94688"/>
    <w:pPr>
      <w:tabs>
        <w:tab w:val="right" w:leader="dot" w:pos="5256"/>
      </w:tabs>
      <w:spacing w:after="100"/>
      <w:ind w:left="360"/>
    </w:pPr>
  </w:style>
  <w:style w:type="character" w:styleId="Refdecomentario">
    <w:name w:val="annotation reference"/>
    <w:basedOn w:val="Fuentedeprrafopredeter"/>
    <w:uiPriority w:val="99"/>
    <w:semiHidden/>
    <w:unhideWhenUsed/>
    <w:rsid w:val="007C136F"/>
    <w:rPr>
      <w:sz w:val="16"/>
      <w:szCs w:val="16"/>
    </w:rPr>
  </w:style>
  <w:style w:type="paragraph" w:styleId="Sinespaciado">
    <w:name w:val="No Spacing"/>
    <w:link w:val="SinespaciadoCar"/>
    <w:uiPriority w:val="1"/>
    <w:qFormat/>
    <w:rsid w:val="009B35B5"/>
    <w:pPr>
      <w:spacing w:after="0" w:line="240" w:lineRule="auto"/>
    </w:pPr>
    <w:rPr>
      <w:i/>
      <w:color w:val="595959" w:themeColor="text1" w:themeTint="A6"/>
      <w:sz w:val="24"/>
    </w:rPr>
  </w:style>
  <w:style w:type="paragraph" w:styleId="Listaconvietas">
    <w:name w:val="List Bullet"/>
    <w:basedOn w:val="Normal"/>
    <w:uiPriority w:val="99"/>
    <w:semiHidden/>
    <w:rsid w:val="0003123C"/>
    <w:pPr>
      <w:numPr>
        <w:numId w:val="1"/>
      </w:numPr>
      <w:spacing w:before="0" w:after="200" w:line="276" w:lineRule="auto"/>
      <w:ind w:left="340" w:hanging="340"/>
    </w:pPr>
  </w:style>
  <w:style w:type="paragraph" w:styleId="Listaconnmeros">
    <w:name w:val="List Number"/>
    <w:basedOn w:val="Normal"/>
    <w:uiPriority w:val="99"/>
    <w:rsid w:val="00685B4E"/>
    <w:pPr>
      <w:numPr>
        <w:numId w:val="6"/>
      </w:numPr>
      <w:spacing w:before="0" w:line="276" w:lineRule="auto"/>
    </w:pPr>
  </w:style>
  <w:style w:type="character" w:styleId="Textoennegrita">
    <w:name w:val="Strong"/>
    <w:basedOn w:val="Fuentedeprrafopredeter"/>
    <w:uiPriority w:val="22"/>
    <w:semiHidden/>
    <w:qFormat/>
    <w:rsid w:val="00BA31C4"/>
    <w:rPr>
      <w:b/>
      <w:bCs/>
    </w:rPr>
  </w:style>
  <w:style w:type="character" w:customStyle="1" w:styleId="Negrita">
    <w:name w:val="Negrita"/>
    <w:uiPriority w:val="1"/>
    <w:semiHidden/>
    <w:qFormat/>
    <w:rsid w:val="00BA31C4"/>
    <w:rPr>
      <w:b/>
      <w:bCs/>
    </w:rPr>
  </w:style>
  <w:style w:type="paragraph" w:styleId="Listaconvietas2">
    <w:name w:val="List Bullet 2"/>
    <w:basedOn w:val="Normal"/>
    <w:uiPriority w:val="99"/>
    <w:semiHidden/>
    <w:rsid w:val="00D27AF8"/>
    <w:pPr>
      <w:numPr>
        <w:numId w:val="7"/>
      </w:numPr>
      <w:spacing w:before="0"/>
    </w:pPr>
  </w:style>
  <w:style w:type="paragraph" w:customStyle="1" w:styleId="Ttulodegrfico1">
    <w:name w:val="Título de gráfico 1"/>
    <w:basedOn w:val="Normal"/>
    <w:semiHidden/>
    <w:qFormat/>
    <w:rsid w:val="008965F6"/>
    <w:pPr>
      <w:spacing w:after="60" w:line="240" w:lineRule="auto"/>
    </w:pPr>
    <w:rPr>
      <w:b/>
      <w:color w:val="054854" w:themeColor="accent3"/>
    </w:rPr>
  </w:style>
  <w:style w:type="paragraph" w:customStyle="1" w:styleId="Ttulodegrfico2">
    <w:name w:val="Título de gráfico 2"/>
    <w:basedOn w:val="Normal"/>
    <w:semiHidden/>
    <w:qFormat/>
    <w:rsid w:val="00664450"/>
    <w:pPr>
      <w:spacing w:after="60" w:line="240" w:lineRule="auto"/>
    </w:pPr>
    <w:rPr>
      <w:b/>
      <w:color w:val="F99927" w:themeColor="accent5"/>
    </w:rPr>
  </w:style>
  <w:style w:type="paragraph" w:customStyle="1" w:styleId="Ttulodegrfico3">
    <w:name w:val="Título de gráfico 3"/>
    <w:basedOn w:val="Normal"/>
    <w:semiHidden/>
    <w:qFormat/>
    <w:rsid w:val="00664450"/>
    <w:pPr>
      <w:spacing w:after="60" w:line="240" w:lineRule="auto"/>
    </w:pPr>
    <w:rPr>
      <w:b/>
      <w:color w:val="EC7216" w:themeColor="accent6"/>
    </w:rPr>
  </w:style>
  <w:style w:type="paragraph" w:customStyle="1" w:styleId="Ttulodegrfico4">
    <w:name w:val="Título de gráfico 4"/>
    <w:basedOn w:val="Normal"/>
    <w:semiHidden/>
    <w:qFormat/>
    <w:rsid w:val="008965F6"/>
    <w:pPr>
      <w:spacing w:after="60" w:line="240" w:lineRule="auto"/>
    </w:pPr>
    <w:rPr>
      <w:b/>
      <w:color w:val="107082" w:themeColor="accent2"/>
    </w:rPr>
  </w:style>
  <w:style w:type="paragraph" w:customStyle="1" w:styleId="Vietadegrfico">
    <w:name w:val="Viñeta de gráfico"/>
    <w:basedOn w:val="Normal"/>
    <w:semiHidden/>
    <w:qFormat/>
    <w:rsid w:val="008965F6"/>
    <w:pPr>
      <w:numPr>
        <w:numId w:val="2"/>
      </w:numPr>
      <w:spacing w:before="0" w:after="0" w:line="216" w:lineRule="auto"/>
      <w:ind w:left="284" w:hanging="284"/>
    </w:pPr>
    <w:rPr>
      <w:sz w:val="20"/>
    </w:rPr>
  </w:style>
  <w:style w:type="paragraph" w:customStyle="1" w:styleId="Vietadegrfico2">
    <w:name w:val="Viñeta de gráfico 2"/>
    <w:basedOn w:val="Normal"/>
    <w:semiHidden/>
    <w:qFormat/>
    <w:rsid w:val="008965F6"/>
    <w:pPr>
      <w:numPr>
        <w:numId w:val="4"/>
      </w:numPr>
      <w:spacing w:before="0" w:after="0" w:line="216" w:lineRule="auto"/>
      <w:ind w:left="284" w:hanging="284"/>
    </w:pPr>
    <w:rPr>
      <w:sz w:val="20"/>
    </w:rPr>
  </w:style>
  <w:style w:type="paragraph" w:customStyle="1" w:styleId="Vietadegrfico3">
    <w:name w:val="Viñeta de gráfico 3"/>
    <w:basedOn w:val="Normal"/>
    <w:semiHidden/>
    <w:qFormat/>
    <w:rsid w:val="008965F6"/>
    <w:pPr>
      <w:numPr>
        <w:numId w:val="3"/>
      </w:numPr>
      <w:spacing w:before="0" w:after="0" w:line="216" w:lineRule="auto"/>
      <w:ind w:left="284" w:hanging="284"/>
    </w:pPr>
    <w:rPr>
      <w:sz w:val="20"/>
    </w:rPr>
  </w:style>
  <w:style w:type="paragraph" w:customStyle="1" w:styleId="Vietadegrfico4">
    <w:name w:val="Viñeta de gráfico 4"/>
    <w:basedOn w:val="Normal"/>
    <w:semiHidden/>
    <w:qFormat/>
    <w:rsid w:val="008965F6"/>
    <w:pPr>
      <w:numPr>
        <w:numId w:val="5"/>
      </w:numPr>
      <w:spacing w:before="0" w:after="0" w:line="240" w:lineRule="auto"/>
      <w:ind w:left="284" w:hanging="284"/>
    </w:pPr>
    <w:rPr>
      <w:sz w:val="20"/>
    </w:rPr>
  </w:style>
  <w:style w:type="paragraph" w:customStyle="1" w:styleId="Textodelatablagrande">
    <w:name w:val="Texto de la tabla grande"/>
    <w:basedOn w:val="Normal"/>
    <w:semiHidden/>
    <w:qFormat/>
    <w:rsid w:val="00F77933"/>
    <w:pPr>
      <w:spacing w:before="0" w:after="0" w:line="240" w:lineRule="auto"/>
    </w:pPr>
    <w:rPr>
      <w:color w:val="2F2F2F"/>
      <w:sz w:val="18"/>
    </w:rPr>
  </w:style>
  <w:style w:type="paragraph" w:styleId="Listaconnmeros2">
    <w:name w:val="List Number 2"/>
    <w:basedOn w:val="Normal"/>
    <w:uiPriority w:val="99"/>
    <w:rsid w:val="00685B4E"/>
    <w:pPr>
      <w:numPr>
        <w:ilvl w:val="1"/>
        <w:numId w:val="6"/>
      </w:numPr>
      <w:spacing w:before="0" w:line="271" w:lineRule="auto"/>
    </w:pPr>
  </w:style>
  <w:style w:type="paragraph" w:customStyle="1" w:styleId="Casilla">
    <w:name w:val="Casilla"/>
    <w:basedOn w:val="Normal"/>
    <w:qFormat/>
    <w:rsid w:val="00A67285"/>
    <w:pPr>
      <w:spacing w:before="0" w:after="0"/>
    </w:pPr>
  </w:style>
  <w:style w:type="paragraph" w:styleId="NormalWeb">
    <w:name w:val="Normal (Web)"/>
    <w:basedOn w:val="Normal"/>
    <w:uiPriority w:val="99"/>
    <w:semiHidden/>
    <w:unhideWhenUsed/>
    <w:rsid w:val="00FD5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FD589E"/>
    <w:rPr>
      <w:color w:val="605E5C"/>
      <w:shd w:val="clear" w:color="auto" w:fill="E1DFDD"/>
    </w:rPr>
  </w:style>
  <w:style w:type="character" w:customStyle="1" w:styleId="oypena">
    <w:name w:val="oypena"/>
    <w:basedOn w:val="Fuentedeprrafopredeter"/>
    <w:rsid w:val="00882C85"/>
  </w:style>
  <w:style w:type="character" w:customStyle="1" w:styleId="SinespaciadoCar">
    <w:name w:val="Sin espaciado Car"/>
    <w:basedOn w:val="Fuentedeprrafopredeter"/>
    <w:link w:val="Sinespaciado"/>
    <w:uiPriority w:val="1"/>
    <w:rsid w:val="00EC0B2F"/>
    <w:rPr>
      <w:i/>
      <w:color w:val="595959" w:themeColor="text1" w:themeTint="A6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vila@priorat.cat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hyperlink" Target="mailto:svila@priorat.cat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onsellcomarcal@priorat.cat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hyperlink" Target="mailto:aodl@priorat.cat" TargetMode="External"/><Relationship Id="rId1" Type="http://schemas.openxmlformats.org/officeDocument/2006/relationships/hyperlink" Target="mailto:aodl@priorat.cat" TargetMode="External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6" Type="http://schemas.openxmlformats.org/officeDocument/2006/relationships/image" Target="media/image80.jpeg"/><Relationship Id="rId5" Type="http://schemas.openxmlformats.org/officeDocument/2006/relationships/image" Target="media/image70.jpeg"/><Relationship Id="rId4" Type="http://schemas.openxmlformats.org/officeDocument/2006/relationships/image" Target="media/image6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ila\AppData\Roaming\Microsoft\Templates\Lista%20de%20comprobaci&#243;n%20para%20iniciar%20una%20empresa%20desde%20cas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3EC6284EDB347358B5353665FAC1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1EBF6-0140-47E5-B9C7-1B96848C1F42}"/>
      </w:docPartPr>
      <w:docPartBody>
        <w:p w:rsidR="00F87373" w:rsidRDefault="00122990" w:rsidP="00122990">
          <w:pPr>
            <w:pStyle w:val="33EC6284EDB347358B5353665FAC1A296"/>
          </w:pPr>
          <w:r w:rsidRPr="004F2E7A">
            <w:rPr>
              <w:rStyle w:val="Textodelmarcadordeposicin"/>
              <w:i/>
              <w:iCs/>
              <w:color w:val="FF0000"/>
              <w:lang w:val="ca-ES"/>
            </w:rPr>
            <w:t>Escriure tasca a desenvolupar en el lloc de treball ofert</w:t>
          </w:r>
        </w:p>
      </w:docPartBody>
    </w:docPart>
    <w:docPart>
      <w:docPartPr>
        <w:name w:val="86110DB15F0F41039F85CE942F58A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42684-8076-4EB2-862D-03F3EB292AC3}"/>
      </w:docPartPr>
      <w:docPartBody>
        <w:p w:rsidR="00F87373" w:rsidRDefault="00122990" w:rsidP="00122990">
          <w:pPr>
            <w:pStyle w:val="86110DB15F0F41039F85CE942F58AFAC6"/>
          </w:pPr>
          <w:r w:rsidRPr="004F2E7A">
            <w:rPr>
              <w:rStyle w:val="Textodelmarcadordeposicin"/>
              <w:i/>
              <w:iCs/>
              <w:color w:val="FF0000"/>
              <w:lang w:val="ca-ES"/>
            </w:rPr>
            <w:t>Escriure tasca a desenvolupar en el lloc de treball ofert</w:t>
          </w:r>
        </w:p>
      </w:docPartBody>
    </w:docPart>
    <w:docPart>
      <w:docPartPr>
        <w:name w:val="A808E46467194E9C9A964208EA37F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D0D7F-B85D-4881-9AF0-C79868E43AAA}"/>
      </w:docPartPr>
      <w:docPartBody>
        <w:p w:rsidR="00F87373" w:rsidRDefault="00122990" w:rsidP="00122990">
          <w:pPr>
            <w:pStyle w:val="A808E46467194E9C9A964208EA37FC116"/>
          </w:pPr>
          <w:r w:rsidRPr="004F2E7A">
            <w:rPr>
              <w:rStyle w:val="Textodelmarcadordeposicin"/>
              <w:i/>
              <w:iCs/>
              <w:color w:val="FF0000"/>
              <w:lang w:val="ca-ES"/>
            </w:rPr>
            <w:t>Escriure tasca a desenvolupar en el lloc de treball ofert</w:t>
          </w:r>
        </w:p>
      </w:docPartBody>
    </w:docPart>
    <w:docPart>
      <w:docPartPr>
        <w:name w:val="55DAE12DE3E84E03B293F991F88B0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B6630-E587-434B-8842-CEFD6314994E}"/>
      </w:docPartPr>
      <w:docPartBody>
        <w:p w:rsidR="00F87373" w:rsidRDefault="00122990" w:rsidP="00122990">
          <w:pPr>
            <w:pStyle w:val="55DAE12DE3E84E03B293F991F88B0A1F6"/>
          </w:pPr>
          <w:r w:rsidRPr="004F2E7A">
            <w:rPr>
              <w:i/>
              <w:iCs/>
              <w:color w:val="FF0000"/>
              <w:lang w:val="ca-ES"/>
            </w:rPr>
            <w:t>Especificar requisits del lloc de treball</w:t>
          </w:r>
        </w:p>
      </w:docPartBody>
    </w:docPart>
    <w:docPart>
      <w:docPartPr>
        <w:name w:val="2EB0E9B4BABE4477ADC1D3F58E8C1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B251D-82E3-451C-80EC-06D70E47DCD4}"/>
      </w:docPartPr>
      <w:docPartBody>
        <w:p w:rsidR="00F87373" w:rsidRDefault="00122990" w:rsidP="00122990">
          <w:pPr>
            <w:pStyle w:val="2EB0E9B4BABE4477ADC1D3F58E8C15B36"/>
          </w:pPr>
          <w:r w:rsidRPr="004F2E7A">
            <w:rPr>
              <w:i/>
              <w:iCs/>
              <w:color w:val="FF0000"/>
              <w:lang w:val="ca-ES"/>
            </w:rPr>
            <w:t>Especificar requisits del lloc de treball</w:t>
          </w:r>
        </w:p>
      </w:docPartBody>
    </w:docPart>
    <w:docPart>
      <w:docPartPr>
        <w:name w:val="C3FC9360480F4B5698BCDBB4A8525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979B8-64FE-46C6-9BBE-CEBA97FFE17D}"/>
      </w:docPartPr>
      <w:docPartBody>
        <w:p w:rsidR="00F87373" w:rsidRDefault="00122990" w:rsidP="00122990">
          <w:pPr>
            <w:pStyle w:val="C3FC9360480F4B5698BCDBB4A852578B6"/>
          </w:pPr>
          <w:r w:rsidRPr="00831024">
            <w:rPr>
              <w:rStyle w:val="Textodelmarcadordeposicin"/>
              <w:i/>
              <w:iCs/>
              <w:color w:val="FF0000"/>
            </w:rPr>
            <w:t>12 o 14</w:t>
          </w:r>
        </w:p>
      </w:docPartBody>
    </w:docPart>
    <w:docPart>
      <w:docPartPr>
        <w:name w:val="D1E53E64A63C42B78BF01182428CF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B3AA3-8229-44FE-8B54-9B3F11FF2B91}"/>
      </w:docPartPr>
      <w:docPartBody>
        <w:p w:rsidR="00F87373" w:rsidRDefault="00122990" w:rsidP="00122990">
          <w:pPr>
            <w:pStyle w:val="D1E53E64A63C42B78BF01182428CF4796"/>
          </w:pPr>
          <w:r w:rsidRPr="004F2E7A">
            <w:rPr>
              <w:rStyle w:val="Textodelmarcadordeposicin"/>
              <w:i/>
              <w:iCs/>
              <w:color w:val="FF0000"/>
              <w:lang w:val="ca-ES"/>
            </w:rPr>
            <w:t>Exemple: 40 h setmanals</w:t>
          </w:r>
        </w:p>
      </w:docPartBody>
    </w:docPart>
    <w:docPart>
      <w:docPartPr>
        <w:name w:val="02769AC24A1D4ECB972181B2E9676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5E04C-2431-4F0C-804C-ADF0306DDFD2}"/>
      </w:docPartPr>
      <w:docPartBody>
        <w:p w:rsidR="00B27C4B" w:rsidRDefault="00122990" w:rsidP="00122990">
          <w:pPr>
            <w:pStyle w:val="02769AC24A1D4ECB972181B2E967613C6"/>
          </w:pPr>
          <w:r>
            <w:rPr>
              <w:rStyle w:val="Textodelmarcadordeposicin"/>
              <w:i/>
              <w:iCs/>
              <w:color w:val="FF0000"/>
            </w:rPr>
            <w:t>EN CAS DE NO EMPLENAR, DEIXAR-HO EN BLANC</w:t>
          </w:r>
        </w:p>
      </w:docPartBody>
    </w:docPart>
    <w:docPart>
      <w:docPartPr>
        <w:name w:val="55CD7F4185F344EB8B02EA7DBD3E3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A25DA-2D93-4363-B666-013136D9918A}"/>
      </w:docPartPr>
      <w:docPartBody>
        <w:p w:rsidR="00B27C4B" w:rsidRDefault="00122990" w:rsidP="00122990">
          <w:pPr>
            <w:pStyle w:val="55CD7F4185F344EB8B02EA7DBD3E34456"/>
          </w:pPr>
          <w:r>
            <w:rPr>
              <w:rStyle w:val="Textodelmarcadordeposicin"/>
              <w:i/>
              <w:iCs/>
              <w:color w:val="FF0000"/>
            </w:rPr>
            <w:t>EN CAS DE NO EMPLENAR, DEIXAR-HO EN BLANC</w:t>
          </w:r>
        </w:p>
      </w:docPartBody>
    </w:docPart>
    <w:docPart>
      <w:docPartPr>
        <w:name w:val="E34D2CB403C447C5AD3C1BE9D9EC64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1C49C-D983-4C02-8F7D-D5F1D55544FE}"/>
      </w:docPartPr>
      <w:docPartBody>
        <w:p w:rsidR="00B27C4B" w:rsidRDefault="00122990" w:rsidP="00122990">
          <w:pPr>
            <w:pStyle w:val="E34D2CB403C447C5AD3C1BE9D9EC64A36"/>
          </w:pPr>
          <w:r w:rsidRPr="004F2E7A">
            <w:rPr>
              <w:i/>
              <w:iCs/>
              <w:color w:val="FF0000"/>
              <w:lang w:val="ca-ES"/>
            </w:rPr>
            <w:t>Especificar requisits del lloc de treball</w:t>
          </w:r>
        </w:p>
      </w:docPartBody>
    </w:docPart>
    <w:docPart>
      <w:docPartPr>
        <w:name w:val="49150BBA600D4EAA8CF6A19733700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D9D52-C56C-456C-8C1F-AAE9E2963AFA}"/>
      </w:docPartPr>
      <w:docPartBody>
        <w:p w:rsidR="00B27C4B" w:rsidRDefault="00122990" w:rsidP="00122990">
          <w:pPr>
            <w:pStyle w:val="49150BBA600D4EAA8CF6A197337006176"/>
          </w:pPr>
          <w:r>
            <w:rPr>
              <w:i/>
              <w:iCs/>
              <w:color w:val="FF0000"/>
            </w:rPr>
            <w:t>Exemple: Completa / Parcial</w:t>
          </w:r>
        </w:p>
      </w:docPartBody>
    </w:docPart>
    <w:docPart>
      <w:docPartPr>
        <w:name w:val="C4EC2150018C4011A253813893041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1BCB9-5B62-42D7-8CA6-A6941EB55EB3}"/>
      </w:docPartPr>
      <w:docPartBody>
        <w:p w:rsidR="00B27C4B" w:rsidRDefault="00122990" w:rsidP="00122990">
          <w:pPr>
            <w:pStyle w:val="C4EC2150018C4011A2538138930410826"/>
          </w:pPr>
          <w:r w:rsidRPr="009C4721">
            <w:rPr>
              <w:i/>
              <w:iCs/>
              <w:color w:val="FF0000"/>
              <w:lang w:val="ca-ES"/>
            </w:rPr>
            <w:t>Exemple: 1.500 € / mes</w:t>
          </w:r>
        </w:p>
      </w:docPartBody>
    </w:docPart>
    <w:docPart>
      <w:docPartPr>
        <w:name w:val="0275F787FF234BCE83EF5BD5E6A2C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96B89-9B0C-4F25-B243-A01563E109C3}"/>
      </w:docPartPr>
      <w:docPartBody>
        <w:p w:rsidR="00B27C4B" w:rsidRDefault="00122990" w:rsidP="00122990">
          <w:pPr>
            <w:pStyle w:val="0275F787FF234BCE83EF5BD5E6A2CA036"/>
          </w:pPr>
          <w:r w:rsidRPr="004F2E7A">
            <w:rPr>
              <w:rStyle w:val="Textodelmarcadordeposicin"/>
              <w:i/>
              <w:iCs/>
              <w:color w:val="FF0000"/>
              <w:lang w:val="ca-ES"/>
            </w:rPr>
            <w:t>Escriure tasca a desenvolupar en el lloc de treball ofert</w:t>
          </w:r>
        </w:p>
      </w:docPartBody>
    </w:docPart>
    <w:docPart>
      <w:docPartPr>
        <w:name w:val="53F6A985121247808D5CC175FF0B5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57EFA-9E18-46D6-BF12-60F17874FECB}"/>
      </w:docPartPr>
      <w:docPartBody>
        <w:p w:rsidR="00F01528" w:rsidRDefault="00122990" w:rsidP="00122990">
          <w:pPr>
            <w:pStyle w:val="53F6A985121247808D5CC175FF0B5F956"/>
          </w:pPr>
          <w:r w:rsidRPr="00951374">
            <w:rPr>
              <w:b/>
              <w:bCs/>
              <w:color w:val="0070C0"/>
              <w:sz w:val="32"/>
              <w:szCs w:val="28"/>
            </w:rPr>
            <w:t>yferre@priorat.cat</w:t>
          </w:r>
          <w:r w:rsidRPr="00951374">
            <w:rPr>
              <w:color w:val="0070C0"/>
              <w:sz w:val="32"/>
              <w:szCs w:val="28"/>
            </w:rPr>
            <w:t xml:space="preserve"> </w:t>
          </w:r>
          <w:r w:rsidRPr="0012382B">
            <w:rPr>
              <w:i/>
              <w:iCs/>
              <w:color w:val="FF0000"/>
              <w:sz w:val="14"/>
              <w:szCs w:val="12"/>
            </w:rPr>
            <w:t>Modificar en cas de voler rebre els currículums al vostre correu</w:t>
          </w:r>
        </w:p>
      </w:docPartBody>
    </w:docPart>
    <w:docPart>
      <w:docPartPr>
        <w:name w:val="6FCD1141FC934AAC8E85B1D5D69FD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92155-BDAB-4750-8497-E4441018A065}"/>
      </w:docPartPr>
      <w:docPartBody>
        <w:p w:rsidR="00F01528" w:rsidRDefault="00122990" w:rsidP="00122990">
          <w:pPr>
            <w:pStyle w:val="6FCD1141FC934AAC8E85B1D5D69FD7596"/>
          </w:pPr>
          <w:r w:rsidRPr="002A2A9F">
            <w:rPr>
              <w:i/>
              <w:iCs/>
              <w:color w:val="FF0000"/>
            </w:rPr>
            <w:t>NOM DEL LLOC OFERT</w:t>
          </w:r>
        </w:p>
      </w:docPartBody>
    </w:docPart>
    <w:docPart>
      <w:docPartPr>
        <w:name w:val="F13B5750F38B4246A951EE8D93C8B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BBE2D-3598-4652-9FEC-9398BF6F79DD}"/>
      </w:docPartPr>
      <w:docPartBody>
        <w:p w:rsidR="00F01528" w:rsidRDefault="00122990" w:rsidP="00122990">
          <w:pPr>
            <w:pStyle w:val="F13B5750F38B4246A951EE8D93C8B6346"/>
          </w:pPr>
          <w:r>
            <w:t xml:space="preserve"> </w:t>
          </w:r>
          <w:r w:rsidRPr="00B42D10">
            <w:rPr>
              <w:i/>
              <w:iCs/>
              <w:color w:val="FF0000"/>
            </w:rPr>
            <w:t>Exemple: de 9</w:t>
          </w:r>
          <w:r>
            <w:rPr>
              <w:i/>
              <w:iCs/>
              <w:color w:val="FF0000"/>
            </w:rPr>
            <w:t xml:space="preserve"> </w:t>
          </w:r>
          <w:r w:rsidRPr="00B42D10">
            <w:rPr>
              <w:i/>
              <w:iCs/>
              <w:color w:val="FF0000"/>
            </w:rPr>
            <w:t>h a 14</w:t>
          </w:r>
          <w:r>
            <w:rPr>
              <w:i/>
              <w:iCs/>
              <w:color w:val="FF0000"/>
            </w:rPr>
            <w:t xml:space="preserve"> </w:t>
          </w:r>
          <w:r w:rsidRPr="00B42D10">
            <w:rPr>
              <w:i/>
              <w:iCs/>
              <w:color w:val="FF0000"/>
            </w:rPr>
            <w:t>h i de 15 h a 18 h</w:t>
          </w:r>
        </w:p>
      </w:docPartBody>
    </w:docPart>
    <w:docPart>
      <w:docPartPr>
        <w:name w:val="3974FF02039C48768588930EEDBF9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650FF-AC87-49B8-A9D0-3234D7733AD6}"/>
      </w:docPartPr>
      <w:docPartBody>
        <w:p w:rsidR="00F01528" w:rsidRDefault="00122990" w:rsidP="00122990">
          <w:pPr>
            <w:pStyle w:val="3974FF02039C48768588930EEDBF98F86"/>
          </w:pPr>
          <w:r>
            <w:rPr>
              <w:i/>
              <w:iCs/>
              <w:color w:val="FF0000"/>
            </w:rPr>
            <w:t>Ex:Indefinit/Temporal/Fix discontinu</w:t>
          </w:r>
        </w:p>
      </w:docPartBody>
    </w:docPart>
    <w:docPart>
      <w:docPartPr>
        <w:name w:val="0823F36068D348A9958722D069E48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6181C-3E44-4785-8F40-C5360C366747}"/>
      </w:docPartPr>
      <w:docPartBody>
        <w:p w:rsidR="004E29B2" w:rsidRDefault="00122990" w:rsidP="00122990">
          <w:pPr>
            <w:pStyle w:val="0823F36068D348A9958722D069E48D846"/>
          </w:pPr>
          <w:r w:rsidRPr="00AB09D2">
            <w:t xml:space="preserve"> </w:t>
          </w:r>
          <w:r w:rsidRPr="00934E73">
            <w:rPr>
              <w:i/>
              <w:iCs/>
              <w:color w:val="FF0000"/>
            </w:rPr>
            <w:t>NOM DE L’EMRPESA</w:t>
          </w:r>
          <w:r w:rsidRPr="00934E73">
            <w:rPr>
              <w:color w:val="FF0000"/>
            </w:rPr>
            <w:t xml:space="preserve"> </w:t>
          </w:r>
          <w:r w:rsidRPr="00934E73">
            <w:rPr>
              <w:color w:val="FF0000"/>
              <w:sz w:val="16"/>
              <w:szCs w:val="14"/>
            </w:rPr>
            <w:t xml:space="preserve">en cas de no especificar el nom, </w:t>
          </w:r>
          <w:r>
            <w:rPr>
              <w:color w:val="FF0000"/>
              <w:sz w:val="16"/>
              <w:szCs w:val="14"/>
            </w:rPr>
            <w:t>indicar una alternativa</w:t>
          </w:r>
        </w:p>
      </w:docPartBody>
    </w:docPart>
    <w:docPart>
      <w:docPartPr>
        <w:name w:val="CE0DA6350AD64136855F01A11AA75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BF5E6-E1FD-43F9-8AF1-23ED0C2B4B9A}"/>
      </w:docPartPr>
      <w:docPartBody>
        <w:p w:rsidR="00E86467" w:rsidRDefault="00122990" w:rsidP="00122990">
          <w:pPr>
            <w:pStyle w:val="CE0DA6350AD64136855F01A11AA753FA6"/>
          </w:pPr>
          <w:r w:rsidRPr="00A82812">
            <w:rPr>
              <w:i/>
              <w:iCs/>
              <w:color w:val="FF0000"/>
              <w:sz w:val="28"/>
              <w:szCs w:val="24"/>
            </w:rPr>
            <w:t>Especificar MUNICIPI</w:t>
          </w:r>
        </w:p>
      </w:docPartBody>
    </w:docPart>
    <w:docPart>
      <w:docPartPr>
        <w:name w:val="7255BA86C9BD468CAE65B9ACEA46A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51CA2-4384-427B-A71C-1B4395623B5C}"/>
      </w:docPartPr>
      <w:docPartBody>
        <w:p w:rsidR="004B2EC0" w:rsidRDefault="00122990" w:rsidP="00122990">
          <w:pPr>
            <w:pStyle w:val="7255BA86C9BD468CAE65B9ACEA46AD066"/>
          </w:pPr>
          <w:r w:rsidRPr="00022E31">
            <w:rPr>
              <w:i/>
              <w:iCs/>
              <w:color w:val="FF0000"/>
              <w:sz w:val="22"/>
              <w:szCs w:val="20"/>
              <w:lang w:val="ca-ES"/>
            </w:rPr>
            <w:t>Escriure nom fiscal de l’empresa</w:t>
          </w:r>
        </w:p>
      </w:docPartBody>
    </w:docPart>
    <w:docPart>
      <w:docPartPr>
        <w:name w:val="B4C8074A93914964B26510F545EAB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AA1C9-08B0-49EA-B391-A819426C1275}"/>
      </w:docPartPr>
      <w:docPartBody>
        <w:p w:rsidR="004B2EC0" w:rsidRDefault="00122990" w:rsidP="00122990">
          <w:pPr>
            <w:pStyle w:val="B4C8074A93914964B26510F545EABEDD6"/>
          </w:pPr>
          <w:r w:rsidRPr="00022E31">
            <w:rPr>
              <w:i/>
              <w:iCs/>
              <w:color w:val="FF0000"/>
              <w:sz w:val="22"/>
              <w:szCs w:val="20"/>
              <w:lang w:val="ca-ES"/>
            </w:rPr>
            <w:t>Escriure nif de l’em</w:t>
          </w:r>
          <w:r>
            <w:rPr>
              <w:i/>
              <w:iCs/>
              <w:color w:val="FF0000"/>
              <w:sz w:val="22"/>
              <w:szCs w:val="20"/>
              <w:lang w:val="ca-ES"/>
            </w:rPr>
            <w:t>pres</w:t>
          </w:r>
          <w:r w:rsidRPr="00022E31">
            <w:rPr>
              <w:i/>
              <w:iCs/>
              <w:color w:val="FF0000"/>
              <w:sz w:val="22"/>
              <w:szCs w:val="20"/>
              <w:lang w:val="ca-ES"/>
            </w:rPr>
            <w:t>a</w:t>
          </w:r>
        </w:p>
      </w:docPartBody>
    </w:docPart>
    <w:docPart>
      <w:docPartPr>
        <w:name w:val="32C45D243EBB4E49A95EEFABDFDD3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64E50-C248-4F33-ABAC-37FE18A09CC1}"/>
      </w:docPartPr>
      <w:docPartBody>
        <w:p w:rsidR="004B2EC0" w:rsidRDefault="00122990" w:rsidP="00122990">
          <w:pPr>
            <w:pStyle w:val="32C45D243EBB4E49A95EEFABDFDD31146"/>
          </w:pPr>
          <w:r w:rsidRPr="00022E31">
            <w:rPr>
              <w:i/>
              <w:iCs/>
              <w:color w:val="FF0000"/>
              <w:sz w:val="22"/>
              <w:szCs w:val="20"/>
              <w:lang w:val="ca-ES"/>
            </w:rPr>
            <w:t>Escriure nom del municipi on es desenvoluparà el treball</w:t>
          </w:r>
        </w:p>
      </w:docPartBody>
    </w:docPart>
    <w:docPart>
      <w:docPartPr>
        <w:name w:val="F1466D37469446C9828C366CB7B61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3E9B4-66BA-495C-8726-F3D16C10B1DD}"/>
      </w:docPartPr>
      <w:docPartBody>
        <w:p w:rsidR="004B2EC0" w:rsidRDefault="00122990" w:rsidP="00122990">
          <w:pPr>
            <w:pStyle w:val="F1466D37469446C9828C366CB7B61B8B6"/>
          </w:pPr>
          <w:r w:rsidRPr="00022E31">
            <w:rPr>
              <w:rStyle w:val="Textodelmarcadordeposicin"/>
              <w:i/>
              <w:iCs/>
              <w:color w:val="FF0000"/>
              <w:sz w:val="22"/>
              <w:szCs w:val="20"/>
            </w:rPr>
            <w:t>Especificar adreça on es troba l’empresa</w:t>
          </w:r>
          <w:r w:rsidRPr="00022E31">
            <w:rPr>
              <w:rStyle w:val="Textodelmarcadordeposicin"/>
              <w:color w:val="FF0000"/>
              <w:sz w:val="22"/>
              <w:szCs w:val="20"/>
            </w:rPr>
            <w:t xml:space="preserve"> </w:t>
          </w:r>
        </w:p>
      </w:docPartBody>
    </w:docPart>
    <w:docPart>
      <w:docPartPr>
        <w:name w:val="2C72CFCFB7D24296AA048832B8251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146C9-4DE8-4A31-9A0C-EA6042704CA6}"/>
      </w:docPartPr>
      <w:docPartBody>
        <w:p w:rsidR="004B2EC0" w:rsidRDefault="00122990" w:rsidP="00122990">
          <w:pPr>
            <w:pStyle w:val="2C72CFCFB7D24296AA048832B8251DAE6"/>
          </w:pPr>
          <w:r w:rsidRPr="00022E31">
            <w:rPr>
              <w:rStyle w:val="Textodelmarcadordeposicin"/>
              <w:i/>
              <w:iCs/>
              <w:color w:val="FF0000"/>
              <w:sz w:val="22"/>
              <w:szCs w:val="20"/>
            </w:rPr>
            <w:t>Especificar telèfon</w:t>
          </w:r>
        </w:p>
      </w:docPartBody>
    </w:docPart>
    <w:docPart>
      <w:docPartPr>
        <w:name w:val="6A228A74D7F74195AB87F5F0F769C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80C3C-CF61-45B0-9F00-8D28639E5569}"/>
      </w:docPartPr>
      <w:docPartBody>
        <w:p w:rsidR="004B2EC0" w:rsidRDefault="00122990" w:rsidP="00122990">
          <w:pPr>
            <w:pStyle w:val="6A228A74D7F74195AB87F5F0F769C2596"/>
          </w:pPr>
          <w:r w:rsidRPr="00022E31">
            <w:rPr>
              <w:rStyle w:val="Textodelmarcadordeposicin"/>
              <w:i/>
              <w:iCs/>
              <w:color w:val="FF0000"/>
              <w:sz w:val="22"/>
              <w:szCs w:val="20"/>
            </w:rPr>
            <w:t>Especificar adreça electrònica</w:t>
          </w:r>
        </w:p>
      </w:docPartBody>
    </w:docPart>
    <w:docPart>
      <w:docPartPr>
        <w:name w:val="2A0C224449774C8B89BB3CD7E4D93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BA16E-68F1-4E4B-A3FE-B550263AD70C}"/>
      </w:docPartPr>
      <w:docPartBody>
        <w:p w:rsidR="004B2EC0" w:rsidRDefault="00122990" w:rsidP="00122990">
          <w:pPr>
            <w:pStyle w:val="2A0C224449774C8B89BB3CD7E4D9369E6"/>
          </w:pPr>
          <w:r w:rsidRPr="00022E31">
            <w:rPr>
              <w:rStyle w:val="Textodelmarcadordeposicin"/>
              <w:i/>
              <w:iCs/>
              <w:color w:val="FF0000"/>
              <w:sz w:val="22"/>
              <w:szCs w:val="20"/>
            </w:rPr>
            <w:t>Nom de la persona de contacte</w:t>
          </w:r>
        </w:p>
      </w:docPartBody>
    </w:docPart>
    <w:docPart>
      <w:docPartPr>
        <w:name w:val="5F8F3B9562EC430F9D30C9A61ABBB3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D7468-2D72-4E8F-BA3E-A174B52999C7}"/>
      </w:docPartPr>
      <w:docPartBody>
        <w:p w:rsidR="004B2EC0" w:rsidRDefault="00122990" w:rsidP="00122990">
          <w:pPr>
            <w:pStyle w:val="5F8F3B9562EC430F9D30C9A61ABBB3636"/>
          </w:pPr>
          <w:r w:rsidRPr="00022E31">
            <w:rPr>
              <w:rStyle w:val="Textodelmarcadordeposicin"/>
              <w:i/>
              <w:iCs/>
              <w:color w:val="FF0000"/>
              <w:sz w:val="22"/>
              <w:szCs w:val="20"/>
            </w:rPr>
            <w:t>Telèfon de contacte</w:t>
          </w:r>
        </w:p>
      </w:docPartBody>
    </w:docPart>
    <w:docPart>
      <w:docPartPr>
        <w:name w:val="CB07A24B0A4D431AAE59CE1768F19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45DF2-FFF0-4C9E-A4E1-0E974FA9AF46}"/>
      </w:docPartPr>
      <w:docPartBody>
        <w:p w:rsidR="004B2EC0" w:rsidRDefault="00122990" w:rsidP="00122990">
          <w:pPr>
            <w:pStyle w:val="CB07A24B0A4D431AAE59CE1768F19AAE6"/>
          </w:pPr>
          <w:r w:rsidRPr="00022E31">
            <w:rPr>
              <w:rStyle w:val="Textodelmarcadordeposicin"/>
              <w:i/>
              <w:iCs/>
              <w:color w:val="FF0000"/>
              <w:sz w:val="22"/>
              <w:szCs w:val="20"/>
            </w:rPr>
            <w:t>Especificar càrrec de la persona de contacte</w:t>
          </w:r>
        </w:p>
      </w:docPartBody>
    </w:docPart>
    <w:docPart>
      <w:docPartPr>
        <w:name w:val="4BE07E06F08D4E9D823DE7B1DFD3B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EAE62-3E61-4CA5-BDDA-81069B64FD85}"/>
      </w:docPartPr>
      <w:docPartBody>
        <w:p w:rsidR="004B2EC0" w:rsidRDefault="00122990" w:rsidP="00122990">
          <w:pPr>
            <w:pStyle w:val="4BE07E06F08D4E9D823DE7B1DFD3B3816"/>
          </w:pPr>
          <w:r w:rsidRPr="00022E31">
            <w:rPr>
              <w:rStyle w:val="Textodelmarcadordeposicin"/>
              <w:i/>
              <w:iCs/>
              <w:color w:val="FF0000"/>
              <w:sz w:val="22"/>
              <w:szCs w:val="20"/>
            </w:rPr>
            <w:t>Si és la mateixa que anteriorment, no cal especificar</w:t>
          </w:r>
        </w:p>
      </w:docPartBody>
    </w:docPart>
    <w:docPart>
      <w:docPartPr>
        <w:name w:val="46C77D3CD9214E9DADEC3DFB396D6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50401-D8C8-45C9-BF2C-2674EE535E7C}"/>
      </w:docPartPr>
      <w:docPartBody>
        <w:p w:rsidR="004B2EC0" w:rsidRDefault="00122990" w:rsidP="00122990">
          <w:pPr>
            <w:pStyle w:val="46C77D3CD9214E9DADEC3DFB396D6B236"/>
          </w:pPr>
          <w:r w:rsidRPr="00022E31">
            <w:rPr>
              <w:rStyle w:val="Textodelmarcadordeposicin"/>
              <w:i/>
              <w:iCs/>
              <w:color w:val="FF0000"/>
              <w:sz w:val="22"/>
              <w:szCs w:val="20"/>
            </w:rPr>
            <w:t xml:space="preserve">Especificar data del dia que </w:t>
          </w:r>
          <w:r>
            <w:rPr>
              <w:rStyle w:val="Textodelmarcadordeposicin"/>
              <w:i/>
              <w:iCs/>
              <w:color w:val="FF0000"/>
              <w:sz w:val="22"/>
              <w:szCs w:val="20"/>
            </w:rPr>
            <w:t>e</w:t>
          </w:r>
          <w:r w:rsidRPr="00022E31">
            <w:rPr>
              <w:rStyle w:val="Textodelmarcadordeposicin"/>
              <w:i/>
              <w:iCs/>
              <w:color w:val="FF0000"/>
              <w:sz w:val="22"/>
              <w:szCs w:val="20"/>
            </w:rPr>
            <w:t>s redacta aquest document</w:t>
          </w:r>
        </w:p>
      </w:docPartBody>
    </w:docPart>
    <w:docPart>
      <w:docPartPr>
        <w:name w:val="FECB4BA38008496E988C3D893281D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9C7DD-F125-4C25-BD71-49E75D57AD93}"/>
      </w:docPartPr>
      <w:docPartBody>
        <w:p w:rsidR="00122990" w:rsidRDefault="00122990" w:rsidP="00122990">
          <w:pPr>
            <w:pStyle w:val="FECB4BA38008496E988C3D893281DC424"/>
          </w:pPr>
          <w:r w:rsidRPr="00022E31">
            <w:rPr>
              <w:i/>
              <w:iCs/>
              <w:color w:val="FF0000"/>
              <w:sz w:val="22"/>
              <w:szCs w:val="20"/>
              <w:lang w:val="ca-ES"/>
            </w:rPr>
            <w:t>Escriure nom comercial de l’empresa</w:t>
          </w:r>
        </w:p>
      </w:docPartBody>
    </w:docPart>
    <w:docPart>
      <w:docPartPr>
        <w:name w:val="6C415489417045DCB136DF0573BD4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95B84-ACB7-4702-B192-784011E4D7F1}"/>
      </w:docPartPr>
      <w:docPartBody>
        <w:p w:rsidR="00122990" w:rsidRDefault="00122990" w:rsidP="00122990">
          <w:pPr>
            <w:pStyle w:val="6C415489417045DCB136DF0573BD4CDB2"/>
          </w:pPr>
          <w:r w:rsidRPr="000C40D0">
            <w:rPr>
              <w:rStyle w:val="Textodelmarcadordeposicin"/>
              <w:i/>
              <w:iCs/>
              <w:color w:val="FF0000"/>
              <w:sz w:val="22"/>
              <w:szCs w:val="20"/>
            </w:rPr>
            <w:t>Exemple: 1, 2, 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charset w:val="00"/>
    <w:family w:val="swiss"/>
    <w:pitch w:val="variable"/>
    <w:sig w:usb0="00000003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338A4"/>
    <w:multiLevelType w:val="multilevel"/>
    <w:tmpl w:val="379CC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BFD134B"/>
    <w:multiLevelType w:val="multilevel"/>
    <w:tmpl w:val="A80C6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6271BB4"/>
    <w:multiLevelType w:val="multilevel"/>
    <w:tmpl w:val="0512C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29E0258"/>
    <w:multiLevelType w:val="multilevel"/>
    <w:tmpl w:val="24C26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4782A82"/>
    <w:multiLevelType w:val="multilevel"/>
    <w:tmpl w:val="F6D88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E9C7B98"/>
    <w:multiLevelType w:val="multilevel"/>
    <w:tmpl w:val="7BB2F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53DA094E"/>
    <w:multiLevelType w:val="multilevel"/>
    <w:tmpl w:val="69381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82F5920"/>
    <w:multiLevelType w:val="multilevel"/>
    <w:tmpl w:val="B95ED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62214503"/>
    <w:multiLevelType w:val="multilevel"/>
    <w:tmpl w:val="AF98F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741F2B00"/>
    <w:multiLevelType w:val="multilevel"/>
    <w:tmpl w:val="9080E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99616763">
    <w:abstractNumId w:val="9"/>
  </w:num>
  <w:num w:numId="2" w16cid:durableId="545215408">
    <w:abstractNumId w:val="5"/>
  </w:num>
  <w:num w:numId="3" w16cid:durableId="1855219482">
    <w:abstractNumId w:val="3"/>
  </w:num>
  <w:num w:numId="4" w16cid:durableId="285621067">
    <w:abstractNumId w:val="0"/>
  </w:num>
  <w:num w:numId="5" w16cid:durableId="485366029">
    <w:abstractNumId w:val="2"/>
  </w:num>
  <w:num w:numId="6" w16cid:durableId="933249429">
    <w:abstractNumId w:val="7"/>
  </w:num>
  <w:num w:numId="7" w16cid:durableId="685592964">
    <w:abstractNumId w:val="4"/>
  </w:num>
  <w:num w:numId="8" w16cid:durableId="305941948">
    <w:abstractNumId w:val="6"/>
  </w:num>
  <w:num w:numId="9" w16cid:durableId="1897007195">
    <w:abstractNumId w:val="8"/>
  </w:num>
  <w:num w:numId="10" w16cid:durableId="705717810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661"/>
    <w:rsid w:val="00053805"/>
    <w:rsid w:val="00071654"/>
    <w:rsid w:val="00122990"/>
    <w:rsid w:val="002C5661"/>
    <w:rsid w:val="004B2EC0"/>
    <w:rsid w:val="004E29B2"/>
    <w:rsid w:val="005F706F"/>
    <w:rsid w:val="008D081A"/>
    <w:rsid w:val="00B27C4B"/>
    <w:rsid w:val="00B35E21"/>
    <w:rsid w:val="00CA3B4E"/>
    <w:rsid w:val="00E86467"/>
    <w:rsid w:val="00ED76C7"/>
    <w:rsid w:val="00F01528"/>
    <w:rsid w:val="00F8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ES" w:eastAsia="es-E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35E21"/>
    <w:rPr>
      <w:color w:val="808080"/>
    </w:rPr>
  </w:style>
  <w:style w:type="character" w:styleId="Hipervnculo">
    <w:name w:val="Hyperlink"/>
    <w:basedOn w:val="Fuentedeprrafopredeter"/>
    <w:uiPriority w:val="99"/>
    <w:semiHidden/>
    <w:rsid w:val="00F01528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rsid w:val="00B27C4B"/>
    <w:pPr>
      <w:tabs>
        <w:tab w:val="center" w:pos="4844"/>
        <w:tab w:val="right" w:pos="9689"/>
      </w:tabs>
      <w:spacing w:after="600" w:line="288" w:lineRule="auto"/>
    </w:pPr>
    <w:rPr>
      <w:rFonts w:eastAsiaTheme="minorHAnsi" w:cstheme="minorHAnsi"/>
      <w:i/>
      <w:color w:val="331D01"/>
      <w:kern w:val="0"/>
      <w:sz w:val="24"/>
      <w:lang w:eastAsia="en-US"/>
      <w14:ligatures w14:val="none"/>
    </w:rPr>
  </w:style>
  <w:style w:type="character" w:customStyle="1" w:styleId="EncabezadoCar">
    <w:name w:val="Encabezado Car"/>
    <w:basedOn w:val="Fuentedeprrafopredeter"/>
    <w:link w:val="Encabezado"/>
    <w:uiPriority w:val="99"/>
    <w:rsid w:val="00B27C4B"/>
    <w:rPr>
      <w:rFonts w:eastAsiaTheme="minorHAnsi" w:cstheme="minorHAnsi"/>
      <w:i/>
      <w:color w:val="331D01"/>
      <w:kern w:val="0"/>
      <w:sz w:val="24"/>
      <w:lang w:eastAsia="en-US"/>
      <w14:ligatures w14:val="none"/>
    </w:rPr>
  </w:style>
  <w:style w:type="paragraph" w:customStyle="1" w:styleId="FECB4BA38008496E988C3D893281DC424">
    <w:name w:val="FECB4BA38008496E988C3D893281DC424"/>
    <w:rsid w:val="00122990"/>
    <w:pPr>
      <w:spacing w:before="120" w:after="120" w:line="288" w:lineRule="auto"/>
    </w:pPr>
    <w:rPr>
      <w:rFonts w:eastAsiaTheme="minorHAnsi"/>
      <w:color w:val="595959" w:themeColor="text1" w:themeTint="A6"/>
      <w:kern w:val="0"/>
      <w:sz w:val="24"/>
      <w:lang w:eastAsia="en-US"/>
      <w14:ligatures w14:val="none"/>
    </w:rPr>
  </w:style>
  <w:style w:type="paragraph" w:customStyle="1" w:styleId="7255BA86C9BD468CAE65B9ACEA46AD066">
    <w:name w:val="7255BA86C9BD468CAE65B9ACEA46AD066"/>
    <w:rsid w:val="00122990"/>
    <w:pPr>
      <w:spacing w:before="120" w:after="120" w:line="288" w:lineRule="auto"/>
    </w:pPr>
    <w:rPr>
      <w:rFonts w:eastAsiaTheme="minorHAnsi"/>
      <w:color w:val="595959" w:themeColor="text1" w:themeTint="A6"/>
      <w:kern w:val="0"/>
      <w:sz w:val="24"/>
      <w:lang w:eastAsia="en-US"/>
      <w14:ligatures w14:val="none"/>
    </w:rPr>
  </w:style>
  <w:style w:type="paragraph" w:customStyle="1" w:styleId="B4C8074A93914964B26510F545EABEDD6">
    <w:name w:val="B4C8074A93914964B26510F545EABEDD6"/>
    <w:rsid w:val="00122990"/>
    <w:pPr>
      <w:spacing w:before="120" w:after="120" w:line="288" w:lineRule="auto"/>
    </w:pPr>
    <w:rPr>
      <w:rFonts w:eastAsiaTheme="minorHAnsi"/>
      <w:color w:val="595959" w:themeColor="text1" w:themeTint="A6"/>
      <w:kern w:val="0"/>
      <w:sz w:val="24"/>
      <w:lang w:eastAsia="en-US"/>
      <w14:ligatures w14:val="none"/>
    </w:rPr>
  </w:style>
  <w:style w:type="paragraph" w:customStyle="1" w:styleId="32C45D243EBB4E49A95EEFABDFDD31146">
    <w:name w:val="32C45D243EBB4E49A95EEFABDFDD31146"/>
    <w:rsid w:val="00122990"/>
    <w:pPr>
      <w:spacing w:before="120" w:after="120" w:line="288" w:lineRule="auto"/>
    </w:pPr>
    <w:rPr>
      <w:rFonts w:eastAsiaTheme="minorHAnsi"/>
      <w:color w:val="595959" w:themeColor="text1" w:themeTint="A6"/>
      <w:kern w:val="0"/>
      <w:sz w:val="24"/>
      <w:lang w:eastAsia="en-US"/>
      <w14:ligatures w14:val="none"/>
    </w:rPr>
  </w:style>
  <w:style w:type="paragraph" w:customStyle="1" w:styleId="F1466D37469446C9828C366CB7B61B8B6">
    <w:name w:val="F1466D37469446C9828C366CB7B61B8B6"/>
    <w:rsid w:val="00122990"/>
    <w:pPr>
      <w:spacing w:before="120" w:after="120" w:line="288" w:lineRule="auto"/>
    </w:pPr>
    <w:rPr>
      <w:rFonts w:eastAsiaTheme="minorHAnsi"/>
      <w:color w:val="595959" w:themeColor="text1" w:themeTint="A6"/>
      <w:kern w:val="0"/>
      <w:sz w:val="24"/>
      <w:lang w:eastAsia="en-US"/>
      <w14:ligatures w14:val="none"/>
    </w:rPr>
  </w:style>
  <w:style w:type="paragraph" w:customStyle="1" w:styleId="2C72CFCFB7D24296AA048832B8251DAE6">
    <w:name w:val="2C72CFCFB7D24296AA048832B8251DAE6"/>
    <w:rsid w:val="00122990"/>
    <w:pPr>
      <w:spacing w:before="120" w:after="120" w:line="288" w:lineRule="auto"/>
    </w:pPr>
    <w:rPr>
      <w:rFonts w:eastAsiaTheme="minorHAnsi"/>
      <w:color w:val="595959" w:themeColor="text1" w:themeTint="A6"/>
      <w:kern w:val="0"/>
      <w:sz w:val="24"/>
      <w:lang w:eastAsia="en-US"/>
      <w14:ligatures w14:val="none"/>
    </w:rPr>
  </w:style>
  <w:style w:type="paragraph" w:customStyle="1" w:styleId="6A228A74D7F74195AB87F5F0F769C2596">
    <w:name w:val="6A228A74D7F74195AB87F5F0F769C2596"/>
    <w:rsid w:val="00122990"/>
    <w:pPr>
      <w:spacing w:before="120" w:after="120" w:line="288" w:lineRule="auto"/>
    </w:pPr>
    <w:rPr>
      <w:rFonts w:eastAsiaTheme="minorHAnsi"/>
      <w:color w:val="595959" w:themeColor="text1" w:themeTint="A6"/>
      <w:kern w:val="0"/>
      <w:sz w:val="24"/>
      <w:lang w:eastAsia="en-US"/>
      <w14:ligatures w14:val="none"/>
    </w:rPr>
  </w:style>
  <w:style w:type="paragraph" w:customStyle="1" w:styleId="2A0C224449774C8B89BB3CD7E4D9369E6">
    <w:name w:val="2A0C224449774C8B89BB3CD7E4D9369E6"/>
    <w:rsid w:val="00122990"/>
    <w:pPr>
      <w:spacing w:before="120" w:after="120" w:line="288" w:lineRule="auto"/>
    </w:pPr>
    <w:rPr>
      <w:rFonts w:eastAsiaTheme="minorHAnsi"/>
      <w:color w:val="595959" w:themeColor="text1" w:themeTint="A6"/>
      <w:kern w:val="0"/>
      <w:sz w:val="24"/>
      <w:lang w:eastAsia="en-US"/>
      <w14:ligatures w14:val="none"/>
    </w:rPr>
  </w:style>
  <w:style w:type="paragraph" w:customStyle="1" w:styleId="5F8F3B9562EC430F9D30C9A61ABBB3636">
    <w:name w:val="5F8F3B9562EC430F9D30C9A61ABBB3636"/>
    <w:rsid w:val="00122990"/>
    <w:pPr>
      <w:spacing w:before="120" w:after="120" w:line="288" w:lineRule="auto"/>
    </w:pPr>
    <w:rPr>
      <w:rFonts w:eastAsiaTheme="minorHAnsi"/>
      <w:color w:val="595959" w:themeColor="text1" w:themeTint="A6"/>
      <w:kern w:val="0"/>
      <w:sz w:val="24"/>
      <w:lang w:eastAsia="en-US"/>
      <w14:ligatures w14:val="none"/>
    </w:rPr>
  </w:style>
  <w:style w:type="paragraph" w:customStyle="1" w:styleId="CB07A24B0A4D431AAE59CE1768F19AAE6">
    <w:name w:val="CB07A24B0A4D431AAE59CE1768F19AAE6"/>
    <w:rsid w:val="00122990"/>
    <w:pPr>
      <w:spacing w:before="120" w:after="120" w:line="288" w:lineRule="auto"/>
    </w:pPr>
    <w:rPr>
      <w:rFonts w:eastAsiaTheme="minorHAnsi"/>
      <w:color w:val="595959" w:themeColor="text1" w:themeTint="A6"/>
      <w:kern w:val="0"/>
      <w:sz w:val="24"/>
      <w:lang w:eastAsia="en-US"/>
      <w14:ligatures w14:val="none"/>
    </w:rPr>
  </w:style>
  <w:style w:type="paragraph" w:customStyle="1" w:styleId="4BE07E06F08D4E9D823DE7B1DFD3B3816">
    <w:name w:val="4BE07E06F08D4E9D823DE7B1DFD3B3816"/>
    <w:rsid w:val="00122990"/>
    <w:pPr>
      <w:spacing w:before="120" w:after="120" w:line="288" w:lineRule="auto"/>
    </w:pPr>
    <w:rPr>
      <w:rFonts w:eastAsiaTheme="minorHAnsi"/>
      <w:color w:val="595959" w:themeColor="text1" w:themeTint="A6"/>
      <w:kern w:val="0"/>
      <w:sz w:val="24"/>
      <w:lang w:eastAsia="en-US"/>
      <w14:ligatures w14:val="none"/>
    </w:rPr>
  </w:style>
  <w:style w:type="paragraph" w:customStyle="1" w:styleId="46C77D3CD9214E9DADEC3DFB396D6B236">
    <w:name w:val="46C77D3CD9214E9DADEC3DFB396D6B236"/>
    <w:rsid w:val="00122990"/>
    <w:pPr>
      <w:spacing w:before="120" w:after="120" w:line="288" w:lineRule="auto"/>
    </w:pPr>
    <w:rPr>
      <w:rFonts w:eastAsiaTheme="minorHAnsi"/>
      <w:color w:val="595959" w:themeColor="text1" w:themeTint="A6"/>
      <w:kern w:val="0"/>
      <w:sz w:val="24"/>
      <w:lang w:eastAsia="en-US"/>
      <w14:ligatures w14:val="none"/>
    </w:rPr>
  </w:style>
  <w:style w:type="paragraph" w:customStyle="1" w:styleId="6C415489417045DCB136DF0573BD4CDB2">
    <w:name w:val="6C415489417045DCB136DF0573BD4CDB2"/>
    <w:rsid w:val="00122990"/>
    <w:pPr>
      <w:spacing w:before="120" w:after="120" w:line="288" w:lineRule="auto"/>
    </w:pPr>
    <w:rPr>
      <w:rFonts w:eastAsiaTheme="minorHAnsi"/>
      <w:color w:val="595959" w:themeColor="text1" w:themeTint="A6"/>
      <w:kern w:val="0"/>
      <w:sz w:val="24"/>
      <w:lang w:eastAsia="en-US"/>
      <w14:ligatures w14:val="none"/>
    </w:rPr>
  </w:style>
  <w:style w:type="paragraph" w:customStyle="1" w:styleId="6FCD1141FC934AAC8E85B1D5D69FD7596">
    <w:name w:val="6FCD1141FC934AAC8E85B1D5D69FD7596"/>
    <w:rsid w:val="00122990"/>
    <w:pPr>
      <w:spacing w:before="120" w:after="0" w:line="288" w:lineRule="auto"/>
      <w:contextualSpacing/>
      <w:jc w:val="center"/>
    </w:pPr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56"/>
      <w:szCs w:val="56"/>
      <w:lang w:eastAsia="en-US"/>
      <w14:ligatures w14:val="none"/>
    </w:rPr>
  </w:style>
  <w:style w:type="paragraph" w:customStyle="1" w:styleId="0823F36068D348A9958722D069E48D846">
    <w:name w:val="0823F36068D348A9958722D069E48D846"/>
    <w:rsid w:val="00122990"/>
    <w:pPr>
      <w:spacing w:before="120" w:after="120" w:line="288" w:lineRule="auto"/>
    </w:pPr>
    <w:rPr>
      <w:rFonts w:eastAsiaTheme="minorHAnsi"/>
      <w:color w:val="595959" w:themeColor="text1" w:themeTint="A6"/>
      <w:kern w:val="0"/>
      <w:sz w:val="24"/>
      <w:lang w:eastAsia="en-US"/>
      <w14:ligatures w14:val="none"/>
    </w:rPr>
  </w:style>
  <w:style w:type="paragraph" w:customStyle="1" w:styleId="CE0DA6350AD64136855F01A11AA753FA6">
    <w:name w:val="CE0DA6350AD64136855F01A11AA753FA6"/>
    <w:rsid w:val="00122990"/>
    <w:pPr>
      <w:spacing w:before="120" w:after="120" w:line="288" w:lineRule="auto"/>
    </w:pPr>
    <w:rPr>
      <w:rFonts w:eastAsiaTheme="minorHAnsi"/>
      <w:color w:val="595959" w:themeColor="text1" w:themeTint="A6"/>
      <w:kern w:val="0"/>
      <w:sz w:val="24"/>
      <w:lang w:eastAsia="en-US"/>
      <w14:ligatures w14:val="none"/>
    </w:rPr>
  </w:style>
  <w:style w:type="paragraph" w:customStyle="1" w:styleId="33EC6284EDB347358B5353665FAC1A296">
    <w:name w:val="33EC6284EDB347358B5353665FAC1A296"/>
    <w:rsid w:val="00122990"/>
    <w:pPr>
      <w:spacing w:after="120" w:line="276" w:lineRule="auto"/>
      <w:ind w:left="360" w:hanging="360"/>
    </w:pPr>
    <w:rPr>
      <w:rFonts w:eastAsiaTheme="minorHAnsi"/>
      <w:color w:val="595959" w:themeColor="text1" w:themeTint="A6"/>
      <w:kern w:val="0"/>
      <w:sz w:val="24"/>
      <w:lang w:eastAsia="en-US"/>
      <w14:ligatures w14:val="none"/>
    </w:rPr>
  </w:style>
  <w:style w:type="paragraph" w:customStyle="1" w:styleId="0275F787FF234BCE83EF5BD5E6A2CA036">
    <w:name w:val="0275F787FF234BCE83EF5BD5E6A2CA036"/>
    <w:rsid w:val="00122990"/>
    <w:pPr>
      <w:spacing w:after="120" w:line="276" w:lineRule="auto"/>
      <w:ind w:left="360" w:hanging="360"/>
    </w:pPr>
    <w:rPr>
      <w:rFonts w:eastAsiaTheme="minorHAnsi"/>
      <w:color w:val="595959" w:themeColor="text1" w:themeTint="A6"/>
      <w:kern w:val="0"/>
      <w:sz w:val="24"/>
      <w:lang w:eastAsia="en-US"/>
      <w14:ligatures w14:val="none"/>
    </w:rPr>
  </w:style>
  <w:style w:type="paragraph" w:customStyle="1" w:styleId="86110DB15F0F41039F85CE942F58AFAC6">
    <w:name w:val="86110DB15F0F41039F85CE942F58AFAC6"/>
    <w:rsid w:val="00122990"/>
    <w:pPr>
      <w:spacing w:after="120" w:line="276" w:lineRule="auto"/>
      <w:ind w:left="360" w:hanging="360"/>
    </w:pPr>
    <w:rPr>
      <w:rFonts w:eastAsiaTheme="minorHAnsi"/>
      <w:color w:val="595959" w:themeColor="text1" w:themeTint="A6"/>
      <w:kern w:val="0"/>
      <w:sz w:val="24"/>
      <w:lang w:eastAsia="en-US"/>
      <w14:ligatures w14:val="none"/>
    </w:rPr>
  </w:style>
  <w:style w:type="paragraph" w:customStyle="1" w:styleId="A808E46467194E9C9A964208EA37FC116">
    <w:name w:val="A808E46467194E9C9A964208EA37FC116"/>
    <w:rsid w:val="00122990"/>
    <w:pPr>
      <w:spacing w:after="120" w:line="276" w:lineRule="auto"/>
      <w:ind w:left="360" w:hanging="360"/>
    </w:pPr>
    <w:rPr>
      <w:rFonts w:eastAsiaTheme="minorHAnsi"/>
      <w:color w:val="595959" w:themeColor="text1" w:themeTint="A6"/>
      <w:kern w:val="0"/>
      <w:sz w:val="24"/>
      <w:lang w:eastAsia="en-US"/>
      <w14:ligatures w14:val="none"/>
    </w:rPr>
  </w:style>
  <w:style w:type="paragraph" w:customStyle="1" w:styleId="02769AC24A1D4ECB972181B2E967613C6">
    <w:name w:val="02769AC24A1D4ECB972181B2E967613C6"/>
    <w:rsid w:val="00122990"/>
    <w:pPr>
      <w:spacing w:after="120" w:line="276" w:lineRule="auto"/>
      <w:ind w:left="360" w:hanging="360"/>
    </w:pPr>
    <w:rPr>
      <w:rFonts w:eastAsiaTheme="minorHAnsi"/>
      <w:color w:val="595959" w:themeColor="text1" w:themeTint="A6"/>
      <w:kern w:val="0"/>
      <w:sz w:val="24"/>
      <w:lang w:eastAsia="en-US"/>
      <w14:ligatures w14:val="none"/>
    </w:rPr>
  </w:style>
  <w:style w:type="paragraph" w:customStyle="1" w:styleId="E34D2CB403C447C5AD3C1BE9D9EC64A36">
    <w:name w:val="E34D2CB403C447C5AD3C1BE9D9EC64A36"/>
    <w:rsid w:val="00122990"/>
    <w:pPr>
      <w:spacing w:after="120" w:line="276" w:lineRule="auto"/>
      <w:ind w:left="360" w:hanging="360"/>
    </w:pPr>
    <w:rPr>
      <w:rFonts w:eastAsiaTheme="minorHAnsi"/>
      <w:color w:val="595959" w:themeColor="text1" w:themeTint="A6"/>
      <w:kern w:val="0"/>
      <w:sz w:val="24"/>
      <w:lang w:eastAsia="en-US"/>
      <w14:ligatures w14:val="none"/>
    </w:rPr>
  </w:style>
  <w:style w:type="paragraph" w:customStyle="1" w:styleId="55DAE12DE3E84E03B293F991F88B0A1F6">
    <w:name w:val="55DAE12DE3E84E03B293F991F88B0A1F6"/>
    <w:rsid w:val="00122990"/>
    <w:pPr>
      <w:spacing w:after="120" w:line="276" w:lineRule="auto"/>
      <w:ind w:left="360" w:hanging="360"/>
    </w:pPr>
    <w:rPr>
      <w:rFonts w:eastAsiaTheme="minorHAnsi"/>
      <w:color w:val="595959" w:themeColor="text1" w:themeTint="A6"/>
      <w:kern w:val="0"/>
      <w:sz w:val="24"/>
      <w:lang w:eastAsia="en-US"/>
      <w14:ligatures w14:val="none"/>
    </w:rPr>
  </w:style>
  <w:style w:type="paragraph" w:customStyle="1" w:styleId="2EB0E9B4BABE4477ADC1D3F58E8C15B36">
    <w:name w:val="2EB0E9B4BABE4477ADC1D3F58E8C15B36"/>
    <w:rsid w:val="00122990"/>
    <w:pPr>
      <w:spacing w:after="120" w:line="276" w:lineRule="auto"/>
      <w:ind w:left="360" w:hanging="360"/>
    </w:pPr>
    <w:rPr>
      <w:rFonts w:eastAsiaTheme="minorHAnsi"/>
      <w:color w:val="595959" w:themeColor="text1" w:themeTint="A6"/>
      <w:kern w:val="0"/>
      <w:sz w:val="24"/>
      <w:lang w:eastAsia="en-US"/>
      <w14:ligatures w14:val="none"/>
    </w:rPr>
  </w:style>
  <w:style w:type="paragraph" w:customStyle="1" w:styleId="55CD7F4185F344EB8B02EA7DBD3E34456">
    <w:name w:val="55CD7F4185F344EB8B02EA7DBD3E34456"/>
    <w:rsid w:val="00122990"/>
    <w:pPr>
      <w:spacing w:after="120" w:line="276" w:lineRule="auto"/>
      <w:ind w:left="360" w:hanging="360"/>
    </w:pPr>
    <w:rPr>
      <w:rFonts w:eastAsiaTheme="minorHAnsi"/>
      <w:color w:val="595959" w:themeColor="text1" w:themeTint="A6"/>
      <w:kern w:val="0"/>
      <w:sz w:val="24"/>
      <w:lang w:eastAsia="en-US"/>
      <w14:ligatures w14:val="none"/>
    </w:rPr>
  </w:style>
  <w:style w:type="paragraph" w:customStyle="1" w:styleId="3974FF02039C48768588930EEDBF98F86">
    <w:name w:val="3974FF02039C48768588930EEDBF98F86"/>
    <w:rsid w:val="00122990"/>
    <w:pPr>
      <w:spacing w:after="120" w:line="276" w:lineRule="auto"/>
      <w:ind w:left="360" w:hanging="360"/>
    </w:pPr>
    <w:rPr>
      <w:rFonts w:eastAsiaTheme="minorHAnsi"/>
      <w:color w:val="595959" w:themeColor="text1" w:themeTint="A6"/>
      <w:kern w:val="0"/>
      <w:sz w:val="24"/>
      <w:lang w:eastAsia="en-US"/>
      <w14:ligatures w14:val="none"/>
    </w:rPr>
  </w:style>
  <w:style w:type="paragraph" w:customStyle="1" w:styleId="49150BBA600D4EAA8CF6A197337006176">
    <w:name w:val="49150BBA600D4EAA8CF6A197337006176"/>
    <w:rsid w:val="00122990"/>
    <w:pPr>
      <w:spacing w:after="120" w:line="276" w:lineRule="auto"/>
      <w:ind w:left="360" w:hanging="360"/>
    </w:pPr>
    <w:rPr>
      <w:rFonts w:eastAsiaTheme="minorHAnsi"/>
      <w:color w:val="595959" w:themeColor="text1" w:themeTint="A6"/>
      <w:kern w:val="0"/>
      <w:sz w:val="24"/>
      <w:lang w:eastAsia="en-US"/>
      <w14:ligatures w14:val="none"/>
    </w:rPr>
  </w:style>
  <w:style w:type="paragraph" w:customStyle="1" w:styleId="C4EC2150018C4011A2538138930410826">
    <w:name w:val="C4EC2150018C4011A2538138930410826"/>
    <w:rsid w:val="00122990"/>
    <w:pPr>
      <w:spacing w:after="120" w:line="276" w:lineRule="auto"/>
      <w:ind w:left="360" w:hanging="360"/>
    </w:pPr>
    <w:rPr>
      <w:rFonts w:eastAsiaTheme="minorHAnsi"/>
      <w:color w:val="595959" w:themeColor="text1" w:themeTint="A6"/>
      <w:kern w:val="0"/>
      <w:sz w:val="24"/>
      <w:lang w:eastAsia="en-US"/>
      <w14:ligatures w14:val="none"/>
    </w:rPr>
  </w:style>
  <w:style w:type="paragraph" w:customStyle="1" w:styleId="C3FC9360480F4B5698BCDBB4A852578B6">
    <w:name w:val="C3FC9360480F4B5698BCDBB4A852578B6"/>
    <w:rsid w:val="00122990"/>
    <w:pPr>
      <w:spacing w:after="120" w:line="276" w:lineRule="auto"/>
      <w:ind w:left="360" w:hanging="360"/>
    </w:pPr>
    <w:rPr>
      <w:rFonts w:eastAsiaTheme="minorHAnsi"/>
      <w:color w:val="595959" w:themeColor="text1" w:themeTint="A6"/>
      <w:kern w:val="0"/>
      <w:sz w:val="24"/>
      <w:lang w:eastAsia="en-US"/>
      <w14:ligatures w14:val="none"/>
    </w:rPr>
  </w:style>
  <w:style w:type="paragraph" w:customStyle="1" w:styleId="D1E53E64A63C42B78BF01182428CF4796">
    <w:name w:val="D1E53E64A63C42B78BF01182428CF4796"/>
    <w:rsid w:val="00122990"/>
    <w:pPr>
      <w:spacing w:after="120" w:line="276" w:lineRule="auto"/>
      <w:ind w:left="360" w:hanging="360"/>
    </w:pPr>
    <w:rPr>
      <w:rFonts w:eastAsiaTheme="minorHAnsi"/>
      <w:color w:val="595959" w:themeColor="text1" w:themeTint="A6"/>
      <w:kern w:val="0"/>
      <w:sz w:val="24"/>
      <w:lang w:eastAsia="en-US"/>
      <w14:ligatures w14:val="none"/>
    </w:rPr>
  </w:style>
  <w:style w:type="paragraph" w:customStyle="1" w:styleId="F13B5750F38B4246A951EE8D93C8B6346">
    <w:name w:val="F13B5750F38B4246A951EE8D93C8B6346"/>
    <w:rsid w:val="00122990"/>
    <w:pPr>
      <w:spacing w:after="120" w:line="276" w:lineRule="auto"/>
      <w:ind w:left="360" w:hanging="360"/>
    </w:pPr>
    <w:rPr>
      <w:rFonts w:eastAsiaTheme="minorHAnsi"/>
      <w:color w:val="595959" w:themeColor="text1" w:themeTint="A6"/>
      <w:kern w:val="0"/>
      <w:sz w:val="24"/>
      <w:lang w:eastAsia="en-US"/>
      <w14:ligatures w14:val="none"/>
    </w:rPr>
  </w:style>
  <w:style w:type="paragraph" w:customStyle="1" w:styleId="53F6A985121247808D5CC175FF0B5F956">
    <w:name w:val="53F6A985121247808D5CC175FF0B5F956"/>
    <w:rsid w:val="00122990"/>
    <w:pPr>
      <w:spacing w:before="120" w:after="120" w:line="288" w:lineRule="auto"/>
    </w:pPr>
    <w:rPr>
      <w:rFonts w:eastAsiaTheme="minorHAnsi"/>
      <w:color w:val="595959" w:themeColor="text1" w:themeTint="A6"/>
      <w:kern w:val="0"/>
      <w:sz w:val="24"/>
      <w:lang w:eastAsia="en-US"/>
      <w14:ligatures w14:val="none"/>
    </w:rPr>
  </w:style>
  <w:style w:type="paragraph" w:customStyle="1" w:styleId="C99751F1992E4919B2752F64D2C2FDD4">
    <w:name w:val="C99751F1992E4919B2752F64D2C2FDD4"/>
    <w:rsid w:val="00B35E21"/>
  </w:style>
  <w:style w:type="paragraph" w:customStyle="1" w:styleId="70F7E1A5645D4BE38A5A07A63CB52B76">
    <w:name w:val="70F7E1A5645D4BE38A5A07A63CB52B76"/>
    <w:rsid w:val="00B35E21"/>
  </w:style>
  <w:style w:type="paragraph" w:customStyle="1" w:styleId="32B0C7AB50D24AF098B57418F8EA7745">
    <w:name w:val="32B0C7AB50D24AF098B57418F8EA7745"/>
    <w:rsid w:val="00B35E21"/>
  </w:style>
  <w:style w:type="paragraph" w:customStyle="1" w:styleId="EDB81E64FEB345C1A49B60ACB51BF2D9">
    <w:name w:val="EDB81E64FEB345C1A49B60ACB51BF2D9"/>
    <w:rsid w:val="00B35E21"/>
  </w:style>
  <w:style w:type="paragraph" w:customStyle="1" w:styleId="ED9120C6716B46F69F2A50958D340228">
    <w:name w:val="ED9120C6716B46F69F2A50958D340228"/>
    <w:rsid w:val="00B35E21"/>
  </w:style>
  <w:style w:type="paragraph" w:customStyle="1" w:styleId="83ACAAEECDBB49AF96C252324D785110">
    <w:name w:val="83ACAAEECDBB49AF96C252324D785110"/>
    <w:rsid w:val="00B35E21"/>
  </w:style>
  <w:style w:type="paragraph" w:customStyle="1" w:styleId="2DEB32D273CF403FAA43F980AE4ACDDE">
    <w:name w:val="2DEB32D273CF403FAA43F980AE4ACDDE"/>
    <w:rsid w:val="00B35E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0">
      <a:dk1>
        <a:sysClr val="windowText" lastClr="000000"/>
      </a:dk1>
      <a:lt1>
        <a:sysClr val="window" lastClr="FFFFFF"/>
      </a:lt1>
      <a:dk2>
        <a:srgbClr val="00292E"/>
      </a:dk2>
      <a:lt2>
        <a:srgbClr val="64B2C1"/>
      </a:lt2>
      <a:accent1>
        <a:srgbClr val="F0CDA1"/>
      </a:accent1>
      <a:accent2>
        <a:srgbClr val="107082"/>
      </a:accent2>
      <a:accent3>
        <a:srgbClr val="054854"/>
      </a:accent3>
      <a:accent4>
        <a:srgbClr val="00AEEF"/>
      </a:accent4>
      <a:accent5>
        <a:srgbClr val="F99927"/>
      </a:accent5>
      <a:accent6>
        <a:srgbClr val="EC7216"/>
      </a:accent6>
      <a:hlink>
        <a:srgbClr val="000000"/>
      </a:hlink>
      <a:folHlink>
        <a:srgbClr val="000000"/>
      </a:folHlink>
    </a:clrScheme>
    <a:fontScheme name="Custom 24">
      <a:majorFont>
        <a:latin typeface="Gill Sans MT"/>
        <a:ea typeface=""/>
        <a:cs typeface=""/>
      </a:majorFont>
      <a:minorFont>
        <a:latin typeface="Arial 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6A787E-1870-47D5-84F4-AB97E2E4A65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E9D665E-9F2B-4523-84BE-A4382ED5311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D7E37A00-9097-4418-AAC3-EE764BD194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63BC185-8E20-4ACF-97AA-9CAB70B391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Lista de comprobación para iniciar una empresa desde casa</Template>
  <TotalTime>0</TotalTime>
  <Pages>3</Pages>
  <Words>748</Words>
  <Characters>4119</Characters>
  <Application>Microsoft Office Word</Application>
  <DocSecurity>8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2024-04-12T10:06:00Z</dcterms:created>
  <dcterms:modified xsi:type="dcterms:W3CDTF">2024-04-23T06:24:00Z</dcterms:modified>
  <cp:contentStatus>[Escriuse nom d’empr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